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1C" w:rsidRDefault="006B1E58">
      <w:pPr>
        <w:pStyle w:val="Title"/>
      </w:pPr>
      <w:bookmarkStart w:id="0" w:name="_GoBack"/>
      <w:bookmarkEnd w:id="0"/>
      <w:r>
        <w:t>References for</w:t>
      </w:r>
    </w:p>
    <w:sdt>
      <w:sdtPr>
        <w:alias w:val="Your Name"/>
        <w:tag w:val="Your Name"/>
        <w:id w:val="-855198449"/>
        <w:placeholder>
          <w:docPart w:val="2BD818511E434327B351C74A92FD5E1B"/>
        </w:placeholder>
        <w:temporary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:rsidR="00B0351C" w:rsidRDefault="000E4EDE">
          <w:pPr>
            <w:pStyle w:val="Name"/>
          </w:pPr>
          <w:r>
            <w:t>Santa Monica Malibu Unified School District</w:t>
          </w:r>
        </w:p>
      </w:sdtContent>
    </w:sdt>
    <w:sdt>
      <w:sdtPr>
        <w:alias w:val="Name"/>
        <w:tag w:val="Name"/>
        <w:id w:val="340585310"/>
        <w:placeholder>
          <w:docPart w:val="231375B05F9740C79A767B5B234EF4D4"/>
        </w:placeholder>
        <w:temporary/>
        <w:showingPlcHdr/>
        <w15:appearance w15:val="hidden"/>
      </w:sdtPr>
      <w:sdtEndPr/>
      <w:sdtContent>
        <w:p w:rsidR="00B0351C" w:rsidRDefault="006B1E58">
          <w:pPr>
            <w:pStyle w:val="Heading1"/>
          </w:pPr>
          <w:r>
            <w:t>Reference Name</w:t>
          </w:r>
        </w:p>
      </w:sdtContent>
    </w:sdt>
    <w:sdt>
      <w:sdtPr>
        <w:alias w:val="Title"/>
        <w:tag w:val="Title"/>
        <w:id w:val="340585337"/>
        <w:placeholder>
          <w:docPart w:val="6D444105A2BD4C7D87F59EC94CF425AF"/>
        </w:placeholder>
        <w:temporary/>
        <w:showingPlcHdr/>
        <w15:appearance w15:val="hidden"/>
      </w:sdtPr>
      <w:sdtEndPr/>
      <w:sdtContent>
        <w:p w:rsidR="00B0351C" w:rsidRDefault="006B1E58">
          <w:r>
            <w:t>Title</w:t>
          </w:r>
        </w:p>
      </w:sdtContent>
    </w:sdt>
    <w:sdt>
      <w:sdtPr>
        <w:alias w:val="Company"/>
        <w:tag w:val="Company"/>
        <w:id w:val="340585364"/>
        <w:placeholder>
          <w:docPart w:val="B63E894123994D2B87EBBA451242D620"/>
        </w:placeholder>
        <w:temporary/>
        <w:showingPlcHdr/>
        <w15:appearance w15:val="hidden"/>
      </w:sdtPr>
      <w:sdtEndPr/>
      <w:sdtContent>
        <w:p w:rsidR="00B0351C" w:rsidRDefault="006B1E58">
          <w:r>
            <w:t>Company Name</w:t>
          </w:r>
        </w:p>
      </w:sdtContent>
    </w:sdt>
    <w:sdt>
      <w:sdtPr>
        <w:alias w:val="Address"/>
        <w:tag w:val="Address"/>
        <w:id w:val="340585391"/>
        <w:placeholder>
          <w:docPart w:val="922A6FDD729743C5A55956F46680549D"/>
        </w:placeholder>
        <w:temporary/>
        <w:showingPlcHdr/>
        <w15:appearance w15:val="hidden"/>
      </w:sdtPr>
      <w:sdtEndPr/>
      <w:sdtContent>
        <w:p w:rsidR="006B1E58" w:rsidRDefault="006B1E58">
          <w:r>
            <w:t>Street Address</w:t>
          </w:r>
        </w:p>
        <w:p w:rsidR="00B0351C" w:rsidRDefault="006B1E58">
          <w:r>
            <w:t>City, ST  ZIP Code</w:t>
          </w:r>
        </w:p>
      </w:sdtContent>
    </w:sdt>
    <w:sdt>
      <w:sdtPr>
        <w:alias w:val="Phone"/>
        <w:tag w:val="Phone"/>
        <w:id w:val="340585445"/>
        <w:placeholder>
          <w:docPart w:val="FB7CE2CE32E44CA1867B8F58414455E6"/>
        </w:placeholder>
        <w:temporary/>
        <w:showingPlcHdr/>
        <w15:appearance w15:val="hidden"/>
      </w:sdtPr>
      <w:sdtEndPr/>
      <w:sdtContent>
        <w:p w:rsidR="00B0351C" w:rsidRDefault="006B1E58">
          <w:r>
            <w:t>Phone</w:t>
          </w:r>
        </w:p>
      </w:sdtContent>
    </w:sdt>
    <w:sdt>
      <w:sdtPr>
        <w:alias w:val="Name"/>
        <w:tag w:val="Name"/>
        <w:id w:val="340585472"/>
        <w:placeholder>
          <w:docPart w:val="1D9B1F1A61234C35BC7B5191F013FE1A"/>
        </w:placeholder>
        <w:temporary/>
        <w:showingPlcHdr/>
        <w15:appearance w15:val="hidden"/>
      </w:sdtPr>
      <w:sdtEndPr/>
      <w:sdtContent>
        <w:p w:rsidR="00B0351C" w:rsidRDefault="006B1E58">
          <w:pPr>
            <w:pStyle w:val="Heading1"/>
          </w:pPr>
          <w:r>
            <w:t>Reference Name</w:t>
          </w:r>
        </w:p>
      </w:sdtContent>
    </w:sdt>
    <w:sdt>
      <w:sdtPr>
        <w:alias w:val="Title"/>
        <w:tag w:val="Title"/>
        <w:id w:val="340585473"/>
        <w:placeholder>
          <w:docPart w:val="60326DE127A44B8F8BDB8274EB78B1C8"/>
        </w:placeholder>
        <w:temporary/>
        <w:showingPlcHdr/>
        <w15:appearance w15:val="hidden"/>
      </w:sdtPr>
      <w:sdtEndPr/>
      <w:sdtContent>
        <w:p w:rsidR="00B0351C" w:rsidRDefault="006B1E58">
          <w:r>
            <w:t>Title</w:t>
          </w:r>
        </w:p>
      </w:sdtContent>
    </w:sdt>
    <w:sdt>
      <w:sdtPr>
        <w:alias w:val="Company"/>
        <w:tag w:val="Company"/>
        <w:id w:val="340585474"/>
        <w:placeholder>
          <w:docPart w:val="2DA75ACAD4854FFF9973A6603B61C06E"/>
        </w:placeholder>
        <w:temporary/>
        <w:showingPlcHdr/>
        <w15:appearance w15:val="hidden"/>
      </w:sdtPr>
      <w:sdtEndPr/>
      <w:sdtContent>
        <w:p w:rsidR="00B0351C" w:rsidRDefault="006B1E58">
          <w:r>
            <w:t>Company Name</w:t>
          </w:r>
        </w:p>
      </w:sdtContent>
    </w:sdt>
    <w:sdt>
      <w:sdtPr>
        <w:alias w:val="Address"/>
        <w:tag w:val="Address"/>
        <w:id w:val="340585475"/>
        <w:placeholder>
          <w:docPart w:val="DD3DE599811F4FD1AAC9EFCD857360A9"/>
        </w:placeholder>
        <w:temporary/>
        <w:showingPlcHdr/>
        <w15:appearance w15:val="hidden"/>
      </w:sdtPr>
      <w:sdtEndPr/>
      <w:sdtContent>
        <w:p w:rsidR="006B1E58" w:rsidRDefault="006B1E58">
          <w:r>
            <w:t>Street Address</w:t>
          </w:r>
        </w:p>
        <w:p w:rsidR="00B0351C" w:rsidRDefault="006B1E58">
          <w:r>
            <w:t>City, ST  ZIP Code</w:t>
          </w:r>
        </w:p>
      </w:sdtContent>
    </w:sdt>
    <w:sdt>
      <w:sdtPr>
        <w:alias w:val="Phone"/>
        <w:tag w:val="Phone"/>
        <w:id w:val="340585477"/>
        <w:placeholder>
          <w:docPart w:val="669EE6957E01465197BD6C61DE69C575"/>
        </w:placeholder>
        <w:temporary/>
        <w:showingPlcHdr/>
        <w15:appearance w15:val="hidden"/>
      </w:sdtPr>
      <w:sdtEndPr/>
      <w:sdtContent>
        <w:p w:rsidR="00B0351C" w:rsidRDefault="006B1E58">
          <w:r>
            <w:t>Phone</w:t>
          </w:r>
        </w:p>
      </w:sdtContent>
    </w:sdt>
    <w:sdt>
      <w:sdtPr>
        <w:alias w:val="Name"/>
        <w:tag w:val="Name"/>
        <w:id w:val="340585478"/>
        <w:placeholder>
          <w:docPart w:val="BDC4815D8C554DE9ABCB13A6BFA2A2DB"/>
        </w:placeholder>
        <w:temporary/>
        <w:showingPlcHdr/>
        <w15:appearance w15:val="hidden"/>
      </w:sdtPr>
      <w:sdtEndPr/>
      <w:sdtContent>
        <w:p w:rsidR="00B0351C" w:rsidRDefault="006B1E58">
          <w:pPr>
            <w:pStyle w:val="Heading1"/>
          </w:pPr>
          <w:r>
            <w:t>Reference Name</w:t>
          </w:r>
        </w:p>
      </w:sdtContent>
    </w:sdt>
    <w:sdt>
      <w:sdtPr>
        <w:alias w:val="Title"/>
        <w:tag w:val="Title"/>
        <w:id w:val="340585479"/>
        <w:placeholder>
          <w:docPart w:val="258050320545478488BBD5524DEEC6BB"/>
        </w:placeholder>
        <w:temporary/>
        <w:showingPlcHdr/>
        <w15:appearance w15:val="hidden"/>
      </w:sdtPr>
      <w:sdtEndPr/>
      <w:sdtContent>
        <w:p w:rsidR="00B0351C" w:rsidRDefault="006B1E58">
          <w:r>
            <w:t>Title</w:t>
          </w:r>
        </w:p>
      </w:sdtContent>
    </w:sdt>
    <w:sdt>
      <w:sdtPr>
        <w:alias w:val="Company"/>
        <w:tag w:val="Company"/>
        <w:id w:val="340585480"/>
        <w:placeholder>
          <w:docPart w:val="799F129265F846FCAF89290CAB967ECB"/>
        </w:placeholder>
        <w:temporary/>
        <w:showingPlcHdr/>
        <w15:appearance w15:val="hidden"/>
      </w:sdtPr>
      <w:sdtEndPr/>
      <w:sdtContent>
        <w:p w:rsidR="00B0351C" w:rsidRDefault="006B1E58">
          <w:r>
            <w:t>Company Name</w:t>
          </w:r>
        </w:p>
      </w:sdtContent>
    </w:sdt>
    <w:sdt>
      <w:sdtPr>
        <w:alias w:val="Address"/>
        <w:tag w:val="Address"/>
        <w:id w:val="340585481"/>
        <w:placeholder>
          <w:docPart w:val="222FD670FC1C4291868A81F0C52499A7"/>
        </w:placeholder>
        <w:temporary/>
        <w:showingPlcHdr/>
        <w15:appearance w15:val="hidden"/>
      </w:sdtPr>
      <w:sdtEndPr/>
      <w:sdtContent>
        <w:p w:rsidR="006B1E58" w:rsidRDefault="006B1E58">
          <w:r>
            <w:t>Street Address</w:t>
          </w:r>
        </w:p>
        <w:p w:rsidR="00B0351C" w:rsidRDefault="006B1E58">
          <w:r>
            <w:t>City, ST  ZIP Code</w:t>
          </w:r>
        </w:p>
      </w:sdtContent>
    </w:sdt>
    <w:sdt>
      <w:sdtPr>
        <w:alias w:val="Phone"/>
        <w:tag w:val="Phone"/>
        <w:id w:val="340585483"/>
        <w:placeholder>
          <w:docPart w:val="41699CC6ECF845ACAB15F8E581A2374D"/>
        </w:placeholder>
        <w:temporary/>
        <w:showingPlcHdr/>
        <w15:appearance w15:val="hidden"/>
      </w:sdtPr>
      <w:sdtEndPr/>
      <w:sdtContent>
        <w:p w:rsidR="00B0351C" w:rsidRDefault="006B1E58">
          <w:r>
            <w:t>Phone</w:t>
          </w:r>
        </w:p>
      </w:sdtContent>
    </w:sdt>
    <w:sdt>
      <w:sdtPr>
        <w:alias w:val="Name"/>
        <w:tag w:val="Name"/>
        <w:id w:val="340585484"/>
        <w:placeholder>
          <w:docPart w:val="AA5A39FDD44A44028E5EF714A74F52BB"/>
        </w:placeholder>
        <w:temporary/>
        <w:showingPlcHdr/>
        <w15:appearance w15:val="hidden"/>
      </w:sdtPr>
      <w:sdtEndPr/>
      <w:sdtContent>
        <w:p w:rsidR="00B0351C" w:rsidRDefault="006B1E58">
          <w:pPr>
            <w:pStyle w:val="Heading1"/>
          </w:pPr>
          <w:r>
            <w:t>Reference Name</w:t>
          </w:r>
        </w:p>
      </w:sdtContent>
    </w:sdt>
    <w:sdt>
      <w:sdtPr>
        <w:alias w:val="Title"/>
        <w:tag w:val="Title"/>
        <w:id w:val="340585485"/>
        <w:placeholder>
          <w:docPart w:val="F3F8C17030DD40BAA5EE51F1C2702BF4"/>
        </w:placeholder>
        <w:temporary/>
        <w:showingPlcHdr/>
        <w15:appearance w15:val="hidden"/>
      </w:sdtPr>
      <w:sdtEndPr/>
      <w:sdtContent>
        <w:p w:rsidR="00B0351C" w:rsidRDefault="006B1E58">
          <w:r>
            <w:t>Title</w:t>
          </w:r>
        </w:p>
      </w:sdtContent>
    </w:sdt>
    <w:sdt>
      <w:sdtPr>
        <w:alias w:val="Company"/>
        <w:tag w:val="Company"/>
        <w:id w:val="340585486"/>
        <w:placeholder>
          <w:docPart w:val="C4BA786AC98549AEB1D0BB039F0E4B2A"/>
        </w:placeholder>
        <w:temporary/>
        <w:showingPlcHdr/>
        <w15:appearance w15:val="hidden"/>
      </w:sdtPr>
      <w:sdtEndPr/>
      <w:sdtContent>
        <w:p w:rsidR="00B0351C" w:rsidRDefault="006B1E58">
          <w:r>
            <w:t>Company Name</w:t>
          </w:r>
        </w:p>
      </w:sdtContent>
    </w:sdt>
    <w:sdt>
      <w:sdtPr>
        <w:alias w:val="Address"/>
        <w:tag w:val="Address"/>
        <w:id w:val="340585487"/>
        <w:placeholder>
          <w:docPart w:val="F6C5CE53A3624A8B840E366C7CF799FA"/>
        </w:placeholder>
        <w:temporary/>
        <w:showingPlcHdr/>
        <w15:appearance w15:val="hidden"/>
      </w:sdtPr>
      <w:sdtEndPr/>
      <w:sdtContent>
        <w:p w:rsidR="006B1E58" w:rsidRDefault="006B1E58">
          <w:r>
            <w:t>Street Address</w:t>
          </w:r>
        </w:p>
        <w:p w:rsidR="00B0351C" w:rsidRDefault="006B1E58">
          <w:r>
            <w:t>City, ST  ZIP Code</w:t>
          </w:r>
        </w:p>
      </w:sdtContent>
    </w:sdt>
    <w:sdt>
      <w:sdtPr>
        <w:alias w:val="Phone"/>
        <w:tag w:val="Phone"/>
        <w:id w:val="340585489"/>
        <w:placeholder>
          <w:docPart w:val="D23D5758F3FF46999CD4A554E6EA1271"/>
        </w:placeholder>
        <w:temporary/>
        <w:showingPlcHdr/>
        <w15:appearance w15:val="hidden"/>
      </w:sdtPr>
      <w:sdtEndPr/>
      <w:sdtContent>
        <w:p w:rsidR="00B0351C" w:rsidRDefault="006B1E58">
          <w:r>
            <w:t>Phone</w:t>
          </w:r>
        </w:p>
      </w:sdtContent>
    </w:sdt>
    <w:sectPr w:rsidR="00B0351C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DE" w:rsidRDefault="000E4EDE">
      <w:r>
        <w:separator/>
      </w:r>
    </w:p>
  </w:endnote>
  <w:endnote w:type="continuationSeparator" w:id="0">
    <w:p w:rsidR="000E4EDE" w:rsidRDefault="000E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533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51C" w:rsidRDefault="006B1E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DE" w:rsidRDefault="000E4EDE">
      <w:r>
        <w:separator/>
      </w:r>
    </w:p>
  </w:footnote>
  <w:footnote w:type="continuationSeparator" w:id="0">
    <w:p w:rsidR="000E4EDE" w:rsidRDefault="000E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DA6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7A0F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944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A0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C862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282B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68D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F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5A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3CA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DE"/>
    <w:rsid w:val="000E4EDE"/>
    <w:rsid w:val="006B1E58"/>
    <w:rsid w:val="00B0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A5782B-EF64-4A02-B8AD-44D1E28F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E58"/>
  </w:style>
  <w:style w:type="paragraph" w:styleId="Heading1">
    <w:name w:val="heading 1"/>
    <w:basedOn w:val="Normal"/>
    <w:next w:val="Normal"/>
    <w:uiPriority w:val="9"/>
    <w:qFormat/>
    <w:pPr>
      <w:keepNext/>
      <w:spacing w:before="48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Century Gothic" w:hAnsi="Century Gothic"/>
      <w:b/>
      <w:bCs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pPr>
      <w:keepNext/>
      <w:spacing w:before="240" w:after="240"/>
      <w:outlineLvl w:val="2"/>
    </w:pPr>
    <w:rPr>
      <w:rFonts w:ascii="Century Gothic" w:hAnsi="Century Gothic"/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rPr>
      <w:rFonts w:asciiTheme="majorHAnsi" w:hAnsiTheme="majorHAns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hAnsiTheme="majorHAnsi"/>
      <w:b/>
      <w:sz w:val="28"/>
    </w:rPr>
  </w:style>
  <w:style w:type="paragraph" w:customStyle="1" w:styleId="Name">
    <w:name w:val="Name"/>
    <w:basedOn w:val="Normal"/>
    <w:uiPriority w:val="2"/>
    <w:qFormat/>
    <w:pPr>
      <w:spacing w:before="240" w:after="240"/>
    </w:pPr>
    <w:rPr>
      <w:b/>
      <w:caps/>
      <w:sz w:val="3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helan\AppData\Roaming\Microsoft\Templates\Resume%20reference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D818511E434327B351C74A92FD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C52E-FA1B-43BC-BE96-702C60A9ABC3}"/>
      </w:docPartPr>
      <w:docPartBody>
        <w:p w:rsidR="00000000" w:rsidRDefault="00B02002">
          <w:pPr>
            <w:pStyle w:val="2BD818511E434327B351C74A92FD5E1B"/>
          </w:pPr>
          <w:r>
            <w:t>Your Name</w:t>
          </w:r>
        </w:p>
      </w:docPartBody>
    </w:docPart>
    <w:docPart>
      <w:docPartPr>
        <w:name w:val="231375B05F9740C79A767B5B234E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3963-78C9-4E8C-B2FD-FAD9D67BE4A9}"/>
      </w:docPartPr>
      <w:docPartBody>
        <w:p w:rsidR="00000000" w:rsidRDefault="00B02002">
          <w:pPr>
            <w:pStyle w:val="231375B05F9740C79A767B5B234EF4D4"/>
          </w:pPr>
          <w:r>
            <w:t>Reference Name</w:t>
          </w:r>
        </w:p>
      </w:docPartBody>
    </w:docPart>
    <w:docPart>
      <w:docPartPr>
        <w:name w:val="6D444105A2BD4C7D87F59EC94CF4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1E3C-91EB-4B70-AD1A-28CB09C75920}"/>
      </w:docPartPr>
      <w:docPartBody>
        <w:p w:rsidR="00000000" w:rsidRDefault="00B02002">
          <w:pPr>
            <w:pStyle w:val="6D444105A2BD4C7D87F59EC94CF425AF"/>
          </w:pPr>
          <w:r>
            <w:t>Title</w:t>
          </w:r>
        </w:p>
      </w:docPartBody>
    </w:docPart>
    <w:docPart>
      <w:docPartPr>
        <w:name w:val="B63E894123994D2B87EBBA451242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285C-01DF-45FF-96C2-C21401DFB089}"/>
      </w:docPartPr>
      <w:docPartBody>
        <w:p w:rsidR="00000000" w:rsidRDefault="00B02002">
          <w:pPr>
            <w:pStyle w:val="B63E894123994D2B87EBBA451242D620"/>
          </w:pPr>
          <w:r>
            <w:t>Company Name</w:t>
          </w:r>
        </w:p>
      </w:docPartBody>
    </w:docPart>
    <w:docPart>
      <w:docPartPr>
        <w:name w:val="922A6FDD729743C5A55956F46680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44C0-92E2-4287-8F95-72C8F2CC595F}"/>
      </w:docPartPr>
      <w:docPartBody>
        <w:p w:rsidR="00B02002" w:rsidRDefault="00B02002">
          <w:r>
            <w:t>Street Address</w:t>
          </w:r>
        </w:p>
        <w:p w:rsidR="00000000" w:rsidRDefault="00B02002">
          <w:pPr>
            <w:pStyle w:val="922A6FDD729743C5A55956F46680549D"/>
          </w:pPr>
          <w:r>
            <w:t>City, ST  ZIP Code</w:t>
          </w:r>
        </w:p>
      </w:docPartBody>
    </w:docPart>
    <w:docPart>
      <w:docPartPr>
        <w:name w:val="FB7CE2CE32E44CA1867B8F5841445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9F83-4BF0-49E5-8096-B671547D0B74}"/>
      </w:docPartPr>
      <w:docPartBody>
        <w:p w:rsidR="00000000" w:rsidRDefault="00B02002">
          <w:pPr>
            <w:pStyle w:val="FB7CE2CE32E44CA1867B8F58414455E6"/>
          </w:pPr>
          <w:r>
            <w:t>Phone</w:t>
          </w:r>
        </w:p>
      </w:docPartBody>
    </w:docPart>
    <w:docPart>
      <w:docPartPr>
        <w:name w:val="1D9B1F1A61234C35BC7B5191F013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FA94-A652-44F0-83AF-B7B488B08CAA}"/>
      </w:docPartPr>
      <w:docPartBody>
        <w:p w:rsidR="00000000" w:rsidRDefault="00B02002">
          <w:pPr>
            <w:pStyle w:val="1D9B1F1A61234C35BC7B5191F013FE1A"/>
          </w:pPr>
          <w:r>
            <w:t>Reference Name</w:t>
          </w:r>
        </w:p>
      </w:docPartBody>
    </w:docPart>
    <w:docPart>
      <w:docPartPr>
        <w:name w:val="60326DE127A44B8F8BDB8274EB78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61B80-78DD-417E-BE3B-A32EFD2762F8}"/>
      </w:docPartPr>
      <w:docPartBody>
        <w:p w:rsidR="00000000" w:rsidRDefault="00B02002">
          <w:pPr>
            <w:pStyle w:val="60326DE127A44B8F8BDB8274EB78B1C8"/>
          </w:pPr>
          <w:r>
            <w:t>Title</w:t>
          </w:r>
        </w:p>
      </w:docPartBody>
    </w:docPart>
    <w:docPart>
      <w:docPartPr>
        <w:name w:val="2DA75ACAD4854FFF9973A6603B61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3226A-8DCD-40BC-875C-14AE0E582658}"/>
      </w:docPartPr>
      <w:docPartBody>
        <w:p w:rsidR="00000000" w:rsidRDefault="00B02002">
          <w:pPr>
            <w:pStyle w:val="2DA75ACAD4854FFF9973A6603B61C06E"/>
          </w:pPr>
          <w:r>
            <w:t>Company Name</w:t>
          </w:r>
        </w:p>
      </w:docPartBody>
    </w:docPart>
    <w:docPart>
      <w:docPartPr>
        <w:name w:val="DD3DE599811F4FD1AAC9EFCD85736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C3E5F-628E-4C03-9421-F9CDCD2AFE28}"/>
      </w:docPartPr>
      <w:docPartBody>
        <w:p w:rsidR="00B02002" w:rsidRDefault="00B02002">
          <w:r>
            <w:t>Street Address</w:t>
          </w:r>
        </w:p>
        <w:p w:rsidR="00000000" w:rsidRDefault="00B02002">
          <w:pPr>
            <w:pStyle w:val="DD3DE599811F4FD1AAC9EFCD857360A9"/>
          </w:pPr>
          <w:r>
            <w:t>City, ST  ZIP Code</w:t>
          </w:r>
        </w:p>
      </w:docPartBody>
    </w:docPart>
    <w:docPart>
      <w:docPartPr>
        <w:name w:val="669EE6957E01465197BD6C61DE69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9A43-721E-4A2A-8E88-1D3378381043}"/>
      </w:docPartPr>
      <w:docPartBody>
        <w:p w:rsidR="00000000" w:rsidRDefault="00B02002">
          <w:pPr>
            <w:pStyle w:val="669EE6957E01465197BD6C61DE69C575"/>
          </w:pPr>
          <w:r>
            <w:t>Phone</w:t>
          </w:r>
        </w:p>
      </w:docPartBody>
    </w:docPart>
    <w:docPart>
      <w:docPartPr>
        <w:name w:val="BDC4815D8C554DE9ABCB13A6BFA2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61CA-445A-4F13-90EF-5ADE714BA9DC}"/>
      </w:docPartPr>
      <w:docPartBody>
        <w:p w:rsidR="00000000" w:rsidRDefault="00B02002">
          <w:pPr>
            <w:pStyle w:val="BDC4815D8C554DE9ABCB13A6BFA2A2DB"/>
          </w:pPr>
          <w:r>
            <w:t>Reference Name</w:t>
          </w:r>
        </w:p>
      </w:docPartBody>
    </w:docPart>
    <w:docPart>
      <w:docPartPr>
        <w:name w:val="258050320545478488BBD5524DEE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F629-CAC2-4994-992E-01788C6A000C}"/>
      </w:docPartPr>
      <w:docPartBody>
        <w:p w:rsidR="00000000" w:rsidRDefault="00B02002">
          <w:pPr>
            <w:pStyle w:val="258050320545478488BBD5524DEEC6BB"/>
          </w:pPr>
          <w:r>
            <w:t>Title</w:t>
          </w:r>
        </w:p>
      </w:docPartBody>
    </w:docPart>
    <w:docPart>
      <w:docPartPr>
        <w:name w:val="799F129265F846FCAF89290CAB96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DFA3-0463-469B-B9B5-FDCB84E92276}"/>
      </w:docPartPr>
      <w:docPartBody>
        <w:p w:rsidR="00000000" w:rsidRDefault="00B02002">
          <w:pPr>
            <w:pStyle w:val="799F129265F846FCAF89290CAB967ECB"/>
          </w:pPr>
          <w:r>
            <w:t>Company Name</w:t>
          </w:r>
        </w:p>
      </w:docPartBody>
    </w:docPart>
    <w:docPart>
      <w:docPartPr>
        <w:name w:val="222FD670FC1C4291868A81F0C524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E9CD-6934-453E-B836-88158D63EB18}"/>
      </w:docPartPr>
      <w:docPartBody>
        <w:p w:rsidR="00B02002" w:rsidRDefault="00B02002">
          <w:r>
            <w:t>Street Address</w:t>
          </w:r>
        </w:p>
        <w:p w:rsidR="00000000" w:rsidRDefault="00B02002">
          <w:pPr>
            <w:pStyle w:val="222FD670FC1C4291868A81F0C52499A7"/>
          </w:pPr>
          <w:r>
            <w:t>City, ST  ZIP Code</w:t>
          </w:r>
        </w:p>
      </w:docPartBody>
    </w:docPart>
    <w:docPart>
      <w:docPartPr>
        <w:name w:val="41699CC6ECF845ACAB15F8E581A23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CFD9-0596-447D-8471-27CADFEAF8D0}"/>
      </w:docPartPr>
      <w:docPartBody>
        <w:p w:rsidR="00000000" w:rsidRDefault="00B02002">
          <w:pPr>
            <w:pStyle w:val="41699CC6ECF845ACAB15F8E581A2374D"/>
          </w:pPr>
          <w:r>
            <w:t>Phone</w:t>
          </w:r>
        </w:p>
      </w:docPartBody>
    </w:docPart>
    <w:docPart>
      <w:docPartPr>
        <w:name w:val="AA5A39FDD44A44028E5EF714A74F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2633-8D16-4F00-9C9C-2C2990F40CB5}"/>
      </w:docPartPr>
      <w:docPartBody>
        <w:p w:rsidR="00000000" w:rsidRDefault="00B02002">
          <w:pPr>
            <w:pStyle w:val="AA5A39FDD44A44028E5EF714A74F52BB"/>
          </w:pPr>
          <w:r>
            <w:t>Reference Name</w:t>
          </w:r>
        </w:p>
      </w:docPartBody>
    </w:docPart>
    <w:docPart>
      <w:docPartPr>
        <w:name w:val="F3F8C17030DD40BAA5EE51F1C2702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4784-60CC-4ACB-A721-772B28D6F49D}"/>
      </w:docPartPr>
      <w:docPartBody>
        <w:p w:rsidR="00000000" w:rsidRDefault="00B02002">
          <w:pPr>
            <w:pStyle w:val="F3F8C17030DD40BAA5EE51F1C2702BF4"/>
          </w:pPr>
          <w:r>
            <w:t>Title</w:t>
          </w:r>
        </w:p>
      </w:docPartBody>
    </w:docPart>
    <w:docPart>
      <w:docPartPr>
        <w:name w:val="C4BA786AC98549AEB1D0BB039F0E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A727-D0C5-4B47-8F4A-DFD1409860CD}"/>
      </w:docPartPr>
      <w:docPartBody>
        <w:p w:rsidR="00000000" w:rsidRDefault="00B02002">
          <w:pPr>
            <w:pStyle w:val="C4BA786AC98549AEB1D0BB039F0E4B2A"/>
          </w:pPr>
          <w:r>
            <w:t>Company Name</w:t>
          </w:r>
        </w:p>
      </w:docPartBody>
    </w:docPart>
    <w:docPart>
      <w:docPartPr>
        <w:name w:val="F6C5CE53A3624A8B840E366C7CF7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7954-B168-406B-BACE-FCA9D0F2496D}"/>
      </w:docPartPr>
      <w:docPartBody>
        <w:p w:rsidR="00B02002" w:rsidRDefault="00B02002">
          <w:r>
            <w:t>Street Address</w:t>
          </w:r>
        </w:p>
        <w:p w:rsidR="00000000" w:rsidRDefault="00B02002">
          <w:pPr>
            <w:pStyle w:val="F6C5CE53A3624A8B840E366C7CF799FA"/>
          </w:pPr>
          <w:r>
            <w:t>City, ST  ZIP Code</w:t>
          </w:r>
        </w:p>
      </w:docPartBody>
    </w:docPart>
    <w:docPart>
      <w:docPartPr>
        <w:name w:val="D23D5758F3FF46999CD4A554E6EA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44869-E637-450C-A943-CD392BF8C7F3}"/>
      </w:docPartPr>
      <w:docPartBody>
        <w:p w:rsidR="00000000" w:rsidRDefault="00B02002">
          <w:pPr>
            <w:pStyle w:val="D23D5758F3FF46999CD4A554E6EA1271"/>
          </w:pPr>
          <w: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818511E434327B351C74A92FD5E1B">
    <w:name w:val="2BD818511E434327B351C74A92FD5E1B"/>
  </w:style>
  <w:style w:type="paragraph" w:customStyle="1" w:styleId="231375B05F9740C79A767B5B234EF4D4">
    <w:name w:val="231375B05F9740C79A767B5B234EF4D4"/>
  </w:style>
  <w:style w:type="paragraph" w:customStyle="1" w:styleId="6D444105A2BD4C7D87F59EC94CF425AF">
    <w:name w:val="6D444105A2BD4C7D87F59EC94CF425AF"/>
  </w:style>
  <w:style w:type="paragraph" w:customStyle="1" w:styleId="B63E894123994D2B87EBBA451242D620">
    <w:name w:val="B63E894123994D2B87EBBA451242D620"/>
  </w:style>
  <w:style w:type="paragraph" w:customStyle="1" w:styleId="922A6FDD729743C5A55956F46680549D">
    <w:name w:val="922A6FDD729743C5A55956F46680549D"/>
  </w:style>
  <w:style w:type="paragraph" w:customStyle="1" w:styleId="FB7CE2CE32E44CA1867B8F58414455E6">
    <w:name w:val="FB7CE2CE32E44CA1867B8F58414455E6"/>
  </w:style>
  <w:style w:type="paragraph" w:customStyle="1" w:styleId="1D9B1F1A61234C35BC7B5191F013FE1A">
    <w:name w:val="1D9B1F1A61234C35BC7B5191F013FE1A"/>
  </w:style>
  <w:style w:type="paragraph" w:customStyle="1" w:styleId="60326DE127A44B8F8BDB8274EB78B1C8">
    <w:name w:val="60326DE127A44B8F8BDB8274EB78B1C8"/>
  </w:style>
  <w:style w:type="paragraph" w:customStyle="1" w:styleId="2DA75ACAD4854FFF9973A6603B61C06E">
    <w:name w:val="2DA75ACAD4854FFF9973A6603B61C06E"/>
  </w:style>
  <w:style w:type="paragraph" w:customStyle="1" w:styleId="DD3DE599811F4FD1AAC9EFCD857360A9">
    <w:name w:val="DD3DE599811F4FD1AAC9EFCD857360A9"/>
  </w:style>
  <w:style w:type="paragraph" w:customStyle="1" w:styleId="669EE6957E01465197BD6C61DE69C575">
    <w:name w:val="669EE6957E01465197BD6C61DE69C575"/>
  </w:style>
  <w:style w:type="paragraph" w:customStyle="1" w:styleId="BDC4815D8C554DE9ABCB13A6BFA2A2DB">
    <w:name w:val="BDC4815D8C554DE9ABCB13A6BFA2A2DB"/>
  </w:style>
  <w:style w:type="paragraph" w:customStyle="1" w:styleId="258050320545478488BBD5524DEEC6BB">
    <w:name w:val="258050320545478488BBD5524DEEC6BB"/>
  </w:style>
  <w:style w:type="paragraph" w:customStyle="1" w:styleId="799F129265F846FCAF89290CAB967ECB">
    <w:name w:val="799F129265F846FCAF89290CAB967ECB"/>
  </w:style>
  <w:style w:type="paragraph" w:customStyle="1" w:styleId="222FD670FC1C4291868A81F0C52499A7">
    <w:name w:val="222FD670FC1C4291868A81F0C52499A7"/>
  </w:style>
  <w:style w:type="paragraph" w:customStyle="1" w:styleId="41699CC6ECF845ACAB15F8E581A2374D">
    <w:name w:val="41699CC6ECF845ACAB15F8E581A2374D"/>
  </w:style>
  <w:style w:type="paragraph" w:customStyle="1" w:styleId="AA5A39FDD44A44028E5EF714A74F52BB">
    <w:name w:val="AA5A39FDD44A44028E5EF714A74F52BB"/>
  </w:style>
  <w:style w:type="paragraph" w:customStyle="1" w:styleId="F3F8C17030DD40BAA5EE51F1C2702BF4">
    <w:name w:val="F3F8C17030DD40BAA5EE51F1C2702BF4"/>
  </w:style>
  <w:style w:type="paragraph" w:customStyle="1" w:styleId="C4BA786AC98549AEB1D0BB039F0E4B2A">
    <w:name w:val="C4BA786AC98549AEB1D0BB039F0E4B2A"/>
  </w:style>
  <w:style w:type="paragraph" w:customStyle="1" w:styleId="F6C5CE53A3624A8B840E366C7CF799FA">
    <w:name w:val="F6C5CE53A3624A8B840E366C7CF799FA"/>
  </w:style>
  <w:style w:type="paragraph" w:customStyle="1" w:styleId="D23D5758F3FF46999CD4A554E6EA1271">
    <w:name w:val="D23D5758F3FF46999CD4A554E6EA1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C3A68C0-4071-4870-B2F7-9B0E52F3B0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reference list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 Monica Malibu Unified School District</dc:creator>
  <cp:keywords/>
  <cp:lastModifiedBy>Phelan, James</cp:lastModifiedBy>
  <cp:revision>1</cp:revision>
  <cp:lastPrinted>2001-06-30T23:10:00Z</cp:lastPrinted>
  <dcterms:created xsi:type="dcterms:W3CDTF">2017-11-10T01:29:00Z</dcterms:created>
  <dcterms:modified xsi:type="dcterms:W3CDTF">2017-11-10T01:29:00Z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TC063695211033</vt:lpwstr>
  </property>
</Properties>
</file>