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Your Name:"/>
        <w:tag w:val="Your Name:"/>
        <w:id w:val="1693653845"/>
        <w:placeholder>
          <w:docPart w:val="CCF6B6791C5D4F149593B8537D801C41"/>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CC8E22D3BFF940D39C953500744C5570"/>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68EEA8A30B33440D8877E030A5A301CD"/>
        </w:placeholder>
        <w:temporary/>
        <w:showingPlcHdr/>
        <w:text/>
      </w:sdtPr>
      <w:sdtEndPr/>
      <w:sdtContent>
        <w:p w:rsidR="00080C97" w:rsidRDefault="00EC2FE4">
          <w:pPr>
            <w:pStyle w:val="NoSpacing"/>
          </w:pPr>
          <w:r>
            <w:t>[Course Number]</w:t>
          </w:r>
        </w:p>
      </w:sdtContent>
    </w:sdt>
    <w:sdt>
      <w:sdtPr>
        <w:alias w:val="Date:"/>
        <w:tag w:val="Date:"/>
        <w:id w:val="997763874"/>
        <w:placeholder>
          <w:docPart w:val="912CB8E2FBCF43318B6D6AC6F52DD88C"/>
        </w:placeholder>
        <w:temporary/>
        <w:showingPlcHdr/>
        <w:text/>
      </w:sdtPr>
      <w:sdtEndPr/>
      <w:sdtContent>
        <w:p w:rsidR="007D4B2F" w:rsidRDefault="007D4B2F">
          <w:pPr>
            <w:pStyle w:val="NoSpacing"/>
          </w:pPr>
          <w:r>
            <w:t>[Date]</w:t>
          </w:r>
        </w:p>
      </w:sdtContent>
    </w:sdt>
    <w:p w:rsidR="00080C97" w:rsidRDefault="00DC74CD">
      <w:pPr>
        <w:pStyle w:val="Title"/>
      </w:pPr>
      <w:sdt>
        <w:sdtPr>
          <w:alias w:val="Title:"/>
          <w:tag w:val="Title:"/>
          <w:id w:val="-440839039"/>
          <w:placeholder>
            <w:docPart w:val="82DC623E0D3B46329F3FBF214EA16889"/>
          </w:placeholder>
          <w:temporary/>
          <w:showingPlcHdr/>
          <w:text/>
        </w:sdtPr>
        <w:sdtEndPr/>
        <w:sdtContent>
          <w:r w:rsidR="00EC2FE4">
            <w:t>[Title]</w:t>
          </w:r>
        </w:sdtContent>
      </w:sdt>
      <w:r w:rsidR="00EC2FE4">
        <w:t xml:space="preserve">: </w:t>
      </w:r>
      <w:sdt>
        <w:sdtPr>
          <w:alias w:val="Subtitle:"/>
          <w:tag w:val="Subtitle:"/>
          <w:id w:val="1162120395"/>
          <w:placeholder>
            <w:docPart w:val="AD5673F4C73B41CCBD8EB8E566B66949"/>
          </w:placeholder>
          <w:temporary/>
          <w:showingPlcHdr/>
          <w:text/>
        </w:sdtPr>
        <w:sdtEndPr/>
        <w:sdtContent>
          <w:r w:rsidR="00EC2FE4">
            <w:t>[Subtitle]</w:t>
          </w:r>
        </w:sdtContent>
      </w:sdt>
    </w:p>
    <w:sdt>
      <w:sdtPr>
        <w:alias w:val="Research paper details:"/>
        <w:tag w:val="Research paper details:"/>
        <w:id w:val="-850410501"/>
        <w:placeholder>
          <w:docPart w:val="8092378A7DAF4111B51006AD88CDAD09"/>
        </w:placeholder>
        <w:temporary/>
        <w:showingPlcHdr/>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8B05CEC255D447E5B3E8C3E2786B0D1B"/>
        </w:placeholder>
        <w:temporary/>
        <w:showingPlcHdr/>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73278DDA33E84DD0AB82C9AB797B7313"/>
        </w:placeholder>
        <w:temporary/>
        <w:showingPlcHdr/>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DC74CD" w:rsidP="00AB1E45">
            <w:pPr>
              <w:pStyle w:val="NoSpacing"/>
              <w:spacing w:before="0"/>
              <w:ind w:left="0" w:right="0"/>
            </w:pPr>
            <w:sdt>
              <w:sdtPr>
                <w:alias w:val="Column Heading:"/>
                <w:tag w:val="Column Heading:"/>
                <w:id w:val="-28580980"/>
                <w:placeholder>
                  <w:docPart w:val="5E1834EBF76C4A5285A282273CD7C1A9"/>
                </w:placeholder>
                <w:temporary/>
                <w:showingPlcHdr/>
              </w:sdtPr>
              <w:sdtEndPr/>
              <w:sdtContent>
                <w:r w:rsidR="00AB1E45">
                  <w:t>Column Heading</w:t>
                </w:r>
              </w:sdtContent>
            </w:sdt>
          </w:p>
        </w:tc>
        <w:tc>
          <w:tcPr>
            <w:tcW w:w="2337" w:type="dxa"/>
            <w:vAlign w:val="bottom"/>
          </w:tcPr>
          <w:p w:rsidR="00080C97" w:rsidRDefault="00DC74CD" w:rsidP="00AB1E45">
            <w:pPr>
              <w:pStyle w:val="NoSpacing"/>
            </w:pPr>
            <w:sdt>
              <w:sdtPr>
                <w:alias w:val="Column Heading:"/>
                <w:tag w:val="Column Heading:"/>
                <w:id w:val="-1213258160"/>
                <w:placeholder>
                  <w:docPart w:val="7A64CB91B2844848B99E727580989321"/>
                </w:placeholder>
                <w:temporary/>
                <w:showingPlcHdr/>
              </w:sdtPr>
              <w:sdtEndPr/>
              <w:sdtContent>
                <w:r w:rsidR="00AB1E45">
                  <w:t>Column Heading</w:t>
                </w:r>
              </w:sdtContent>
            </w:sdt>
          </w:p>
        </w:tc>
        <w:tc>
          <w:tcPr>
            <w:tcW w:w="2338" w:type="dxa"/>
            <w:vAlign w:val="bottom"/>
          </w:tcPr>
          <w:p w:rsidR="00080C97" w:rsidRDefault="00DC74CD" w:rsidP="00AB1E45">
            <w:pPr>
              <w:pStyle w:val="NoSpacing"/>
            </w:pPr>
            <w:sdt>
              <w:sdtPr>
                <w:alias w:val="Column Heading:"/>
                <w:tag w:val="Column Heading:"/>
                <w:id w:val="-1450397689"/>
                <w:placeholder>
                  <w:docPart w:val="2A7CE93D44F442CC8EB70337438D7037"/>
                </w:placeholder>
                <w:temporary/>
                <w:showingPlcHdr/>
              </w:sdtPr>
              <w:sdtEndPr/>
              <w:sdtContent>
                <w:r w:rsidR="00AB1E45">
                  <w:t>Column Heading</w:t>
                </w:r>
              </w:sdtContent>
            </w:sdt>
          </w:p>
        </w:tc>
        <w:tc>
          <w:tcPr>
            <w:tcW w:w="2338" w:type="dxa"/>
            <w:vAlign w:val="bottom"/>
          </w:tcPr>
          <w:p w:rsidR="00080C97" w:rsidRDefault="00DC74CD" w:rsidP="00AB1E45">
            <w:pPr>
              <w:pStyle w:val="NoSpacing"/>
            </w:pPr>
            <w:sdt>
              <w:sdtPr>
                <w:alias w:val="Column Heading:"/>
                <w:tag w:val="Column Heading:"/>
                <w:id w:val="-323586587"/>
                <w:placeholder>
                  <w:docPart w:val="6D70853ECD0F4C7687AF74CC2EC4CFD3"/>
                </w:placeholder>
                <w:temporary/>
                <w:showingPlcHdr/>
              </w:sdtPr>
              <w:sdtEndPr/>
              <w:sdtContent>
                <w:r w:rsidR="00AB1E45">
                  <w:t>Column Heading</w:t>
                </w:r>
              </w:sdtContent>
            </w:sdt>
          </w:p>
        </w:tc>
      </w:tr>
      <w:tr w:rsidR="00080C97" w:rsidTr="00080C97">
        <w:tc>
          <w:tcPr>
            <w:tcW w:w="2337" w:type="dxa"/>
          </w:tcPr>
          <w:p w:rsidR="00080C97" w:rsidRDefault="00DC74CD">
            <w:pPr>
              <w:pStyle w:val="NoSpacing"/>
            </w:pPr>
            <w:sdt>
              <w:sdtPr>
                <w:alias w:val="Row Heading:"/>
                <w:tag w:val="Row Heading:"/>
                <w:id w:val="2139300380"/>
                <w:placeholder>
                  <w:docPart w:val="6032C1E9886341748B5C2AFE5F41E4A9"/>
                </w:placeholder>
                <w:temporary/>
                <w:showingPlcHdr/>
              </w:sdtPr>
              <w:sdtEndPr/>
              <w:sdtContent>
                <w:r w:rsidR="00AB1E45">
                  <w:t>Row Heading</w:t>
                </w:r>
              </w:sdtContent>
            </w:sdt>
          </w:p>
        </w:tc>
        <w:tc>
          <w:tcPr>
            <w:tcW w:w="2337" w:type="dxa"/>
          </w:tcPr>
          <w:p w:rsidR="00080C97" w:rsidRDefault="00DC74CD" w:rsidP="00AB1E45">
            <w:pPr>
              <w:pStyle w:val="NoSpacing"/>
            </w:pPr>
            <w:sdt>
              <w:sdtPr>
                <w:alias w:val="Table data:"/>
                <w:tag w:val="Table data:"/>
                <w:id w:val="-135492683"/>
                <w:placeholder>
                  <w:docPart w:val="5D45484C1D3C4173B7AB40590820EAB5"/>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96527095"/>
                <w:placeholder>
                  <w:docPart w:val="1BA33289D2764D149A2BC772AEBD2A2D"/>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171264753"/>
                <w:placeholder>
                  <w:docPart w:val="7AB45F235C8A497F8442207808D27EC8"/>
                </w:placeholder>
                <w:temporary/>
                <w:showingPlcHdr/>
              </w:sdtPr>
              <w:sdtEndPr/>
              <w:sdtContent>
                <w:r w:rsidR="00AB1E45">
                  <w:t>Table data</w:t>
                </w:r>
              </w:sdtContent>
            </w:sdt>
          </w:p>
        </w:tc>
      </w:tr>
      <w:tr w:rsidR="00080C97" w:rsidTr="00080C97">
        <w:tc>
          <w:tcPr>
            <w:tcW w:w="2337" w:type="dxa"/>
          </w:tcPr>
          <w:p w:rsidR="00080C97" w:rsidRDefault="00DC74CD">
            <w:pPr>
              <w:pStyle w:val="NoSpacing"/>
            </w:pPr>
            <w:sdt>
              <w:sdtPr>
                <w:alias w:val="Row Heading:"/>
                <w:tag w:val="Row Heading:"/>
                <w:id w:val="752705245"/>
                <w:placeholder>
                  <w:docPart w:val="34F37D12E1BA4F89B0B2EF65519EDDFB"/>
                </w:placeholder>
                <w:temporary/>
                <w:showingPlcHdr/>
              </w:sdtPr>
              <w:sdtEndPr/>
              <w:sdtContent>
                <w:r w:rsidR="00AB1E45">
                  <w:t>Row Heading</w:t>
                </w:r>
              </w:sdtContent>
            </w:sdt>
          </w:p>
        </w:tc>
        <w:tc>
          <w:tcPr>
            <w:tcW w:w="2337" w:type="dxa"/>
          </w:tcPr>
          <w:p w:rsidR="00080C97" w:rsidRDefault="00DC74CD">
            <w:pPr>
              <w:pStyle w:val="NoSpacing"/>
            </w:pPr>
            <w:sdt>
              <w:sdtPr>
                <w:alias w:val="Table data:"/>
                <w:tag w:val="Table data:"/>
                <w:id w:val="994833576"/>
                <w:placeholder>
                  <w:docPart w:val="C3BCEBF6E74A4EFB97F68FF8110AA4D4"/>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1838061126"/>
                <w:placeholder>
                  <w:docPart w:val="AF3CEC9C85354FCD8077CA88F606C09D"/>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1127077544"/>
                <w:placeholder>
                  <w:docPart w:val="5E18BB744A294F119A4AA4B362C63B6F"/>
                </w:placeholder>
                <w:temporary/>
                <w:showingPlcHdr/>
              </w:sdtPr>
              <w:sdtEndPr/>
              <w:sdtContent>
                <w:r w:rsidR="00AB1E45">
                  <w:t>Table data</w:t>
                </w:r>
              </w:sdtContent>
            </w:sdt>
          </w:p>
        </w:tc>
      </w:tr>
      <w:tr w:rsidR="00080C97" w:rsidTr="00080C97">
        <w:tc>
          <w:tcPr>
            <w:tcW w:w="2337" w:type="dxa"/>
          </w:tcPr>
          <w:p w:rsidR="00080C97" w:rsidRDefault="00DC74CD">
            <w:pPr>
              <w:pStyle w:val="NoSpacing"/>
            </w:pPr>
            <w:sdt>
              <w:sdtPr>
                <w:alias w:val="Row Heading:"/>
                <w:tag w:val="Row Heading:"/>
                <w:id w:val="-1487088477"/>
                <w:placeholder>
                  <w:docPart w:val="8F7A63D3EE0749FDBBD209638A85765B"/>
                </w:placeholder>
                <w:temporary/>
                <w:showingPlcHdr/>
              </w:sdtPr>
              <w:sdtEndPr/>
              <w:sdtContent>
                <w:r w:rsidR="00AB1E45">
                  <w:t>Row Heading</w:t>
                </w:r>
              </w:sdtContent>
            </w:sdt>
          </w:p>
        </w:tc>
        <w:tc>
          <w:tcPr>
            <w:tcW w:w="2337" w:type="dxa"/>
          </w:tcPr>
          <w:p w:rsidR="00080C97" w:rsidRDefault="00DC74CD">
            <w:pPr>
              <w:pStyle w:val="NoSpacing"/>
            </w:pPr>
            <w:sdt>
              <w:sdtPr>
                <w:alias w:val="Table data:"/>
                <w:tag w:val="Table data:"/>
                <w:id w:val="55435237"/>
                <w:placeholder>
                  <w:docPart w:val="138B62E90509491388A1684B516C5058"/>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879937927"/>
                <w:placeholder>
                  <w:docPart w:val="E6CE5B72A3F24696B2BC3B52237DA522"/>
                </w:placeholder>
                <w:temporary/>
                <w:showingPlcHdr/>
              </w:sdtPr>
              <w:sdtEndPr/>
              <w:sdtContent>
                <w:r w:rsidR="00AB1E45">
                  <w:t>Table data</w:t>
                </w:r>
              </w:sdtContent>
            </w:sdt>
          </w:p>
        </w:tc>
        <w:tc>
          <w:tcPr>
            <w:tcW w:w="2338" w:type="dxa"/>
          </w:tcPr>
          <w:p w:rsidR="00080C97" w:rsidRDefault="00DC74CD">
            <w:pPr>
              <w:pStyle w:val="NoSpacing"/>
            </w:pPr>
            <w:sdt>
              <w:sdtPr>
                <w:alias w:val="Table data:"/>
                <w:tag w:val="Table data:"/>
                <w:id w:val="468704389"/>
                <w:placeholder>
                  <w:docPart w:val="B904EAB2E1384B938F0E75150C3B61A1"/>
                </w:placeholder>
                <w:temporary/>
                <w:showingPlcHdr/>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A5E4E9AD3AA240628900057A0132554C"/>
          </w:placeholder>
          <w:temporary/>
          <w:showingPlcHdr/>
          <w:text/>
        </w:sdtPr>
        <w:sdtEndPr/>
        <w:sdtContent>
          <w:r>
            <w:t>[This source text uses a style named “Table Source”, available on the Home tab, in the Styles gallery.]</w:t>
          </w:r>
        </w:sdtContent>
      </w:sdt>
    </w:p>
    <w:p w:rsidR="00080C97" w:rsidRDefault="00DC74CD">
      <w:pPr>
        <w:pStyle w:val="TableNote"/>
      </w:pPr>
      <w:sdt>
        <w:sdtPr>
          <w:alias w:val="Note text:"/>
          <w:tag w:val="Note text:"/>
          <w:id w:val="210009340"/>
          <w:placeholder>
            <w:docPart w:val="D957EDD434B44E5480E06E6FEEDDE6BC"/>
          </w:placeholder>
          <w:temporary/>
          <w:showingPlcHdr/>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lastRenderedPageBreak/>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C97" w:rsidRDefault="00EC2FE4">
      <w:pPr>
        <w:pStyle w:val="NoSpacing"/>
      </w:pPr>
      <w:r>
        <w:t xml:space="preserve">Fig. 1. </w:t>
      </w:r>
      <w:sdt>
        <w:sdtPr>
          <w:alias w:val="Figure text:"/>
          <w:tag w:val="Figure text:"/>
          <w:id w:val="1704364104"/>
          <w:placeholder>
            <w:docPart w:val="CA90CF48BF0C4DB4A5A52A15AD4FB374"/>
          </w:placeholder>
          <w:temporary/>
          <w:showingPlcHdr/>
          <w:text/>
        </w:sdtPr>
        <w:sdtEndPr/>
        <w:sdtContent>
          <w:r>
            <w:t>[This figure caption uses the No Indent style, available on the Home tab, in the Styles gallery. Label figures with the abbreviated “Fig.” and a figure number.]</w:t>
          </w:r>
        </w:sdtContent>
      </w:sdt>
    </w:p>
    <w:p w:rsidR="00080C97" w:rsidRDefault="00DC74CD">
      <w:sdt>
        <w:sdtPr>
          <w:alias w:val="Works Cited list:"/>
          <w:tag w:val="Works Cited list:"/>
          <w:id w:val="1741598655"/>
          <w:placeholder>
            <w:docPart w:val="9A43F470338A4B9481FC06FD3C2098B7"/>
          </w:placeholder>
          <w:temporary/>
          <w:showingPlcHdr/>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9A4C678098094A2BA19A957FE72BD344"/>
          </w:placeholder>
          <w:temporary/>
          <w:showingPlcHdr/>
        </w:sdtPr>
        <w:sdtEndPr/>
        <w:sdtContent>
          <w:r w:rsidR="007D4B2F">
            <w:rPr>
              <w:noProof/>
            </w:rPr>
            <w:t>(AuthorLastName Pages)</w:t>
          </w:r>
        </w:sdtContent>
      </w:sdt>
    </w:p>
    <w:p w:rsidR="00080C97" w:rsidRDefault="00DC74CD">
      <w:sdt>
        <w:sdtPr>
          <w:alias w:val="Additional text:"/>
          <w:tag w:val="Additional text:"/>
          <w:id w:val="709383549"/>
          <w:placeholder>
            <w:docPart w:val="959956CDF24B44C2A93DCE2645C43D4F"/>
          </w:placeholder>
          <w:temporary/>
          <w:showingPlcHdr/>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080C97" w:rsidRDefault="00EC2FE4">
          <w:r>
            <w:t>Works Cited</w:t>
          </w:r>
        </w:p>
        <w:p w:rsidR="00080C97" w:rsidRDefault="00EC2FE4">
          <w:pPr>
            <w:pStyle w:val="Bibliography"/>
            <w:ind w:left="720" w:hanging="720"/>
            <w:rPr>
              <w:noProof/>
            </w:rPr>
          </w:pPr>
          <w:r>
            <w:lastRenderedPageBreak/>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sectPr w:rsidR="00080C9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CD" w:rsidRDefault="00DC74CD">
      <w:pPr>
        <w:spacing w:line="240" w:lineRule="auto"/>
      </w:pPr>
      <w:r>
        <w:separator/>
      </w:r>
    </w:p>
  </w:endnote>
  <w:endnote w:type="continuationSeparator" w:id="0">
    <w:p w:rsidR="00DC74CD" w:rsidRDefault="00DC7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CD" w:rsidRDefault="00DC74CD">
      <w:pPr>
        <w:spacing w:line="240" w:lineRule="auto"/>
      </w:pPr>
      <w:r>
        <w:separator/>
      </w:r>
    </w:p>
  </w:footnote>
  <w:footnote w:type="continuationSeparator" w:id="0">
    <w:p w:rsidR="00DC74CD" w:rsidRDefault="00DC7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C74CD">
    <w:pPr>
      <w:pStyle w:val="Header"/>
    </w:pPr>
    <w:sdt>
      <w:sdtPr>
        <w:alias w:val="Last Name:"/>
        <w:tag w:val="Last Name:"/>
        <w:id w:val="1658178901"/>
        <w:placeholder>
          <w:docPart w:val="7AB45F235C8A497F8442207808D27EC8"/>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C74CD">
    <w:pPr>
      <w:pStyle w:val="Header"/>
    </w:pPr>
    <w:sdt>
      <w:sdtPr>
        <w:alias w:val="Last Name:"/>
        <w:tag w:val="Last Name:"/>
        <w:id w:val="-348181431"/>
        <w:placeholder>
          <w:docPart w:val="1BA33289D2764D149A2BC772AEBD2A2D"/>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CD"/>
    <w:rsid w:val="00080C97"/>
    <w:rsid w:val="0034643D"/>
    <w:rsid w:val="003E748F"/>
    <w:rsid w:val="006A64A8"/>
    <w:rsid w:val="007D4B2F"/>
    <w:rsid w:val="00965112"/>
    <w:rsid w:val="00AB1E45"/>
    <w:rsid w:val="00B82F8F"/>
    <w:rsid w:val="00BD3A4E"/>
    <w:rsid w:val="00C26420"/>
    <w:rsid w:val="00DC74CD"/>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elan\Downloads\tf0398484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306722304"/>
        <c:axId val="306724224"/>
      </c:barChart>
      <c:catAx>
        <c:axId val="30672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4224"/>
        <c:crosses val="autoZero"/>
        <c:auto val="1"/>
        <c:lblAlgn val="ctr"/>
        <c:lblOffset val="100"/>
        <c:noMultiLvlLbl val="0"/>
      </c:catAx>
      <c:valAx>
        <c:axId val="30672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6B6791C5D4F149593B8537D801C41"/>
        <w:category>
          <w:name w:val="General"/>
          <w:gallery w:val="placeholder"/>
        </w:category>
        <w:types>
          <w:type w:val="bbPlcHdr"/>
        </w:types>
        <w:behaviors>
          <w:behavior w:val="content"/>
        </w:behaviors>
        <w:guid w:val="{ECB594CF-BBAB-4C33-86C1-3A7157A8BD61}"/>
      </w:docPartPr>
      <w:docPartBody>
        <w:p w:rsidR="00000000" w:rsidRDefault="00430430">
          <w:pPr>
            <w:pStyle w:val="CCF6B6791C5D4F149593B8537D801C41"/>
          </w:pPr>
          <w:r>
            <w:t>[Your Name]</w:t>
          </w:r>
        </w:p>
      </w:docPartBody>
    </w:docPart>
    <w:docPart>
      <w:docPartPr>
        <w:name w:val="CC8E22D3BFF940D39C953500744C5570"/>
        <w:category>
          <w:name w:val="General"/>
          <w:gallery w:val="placeholder"/>
        </w:category>
        <w:types>
          <w:type w:val="bbPlcHdr"/>
        </w:types>
        <w:behaviors>
          <w:behavior w:val="content"/>
        </w:behaviors>
        <w:guid w:val="{B908AADF-A597-48B6-AB94-4B8B6794FBDA}"/>
      </w:docPartPr>
      <w:docPartBody>
        <w:p w:rsidR="00000000" w:rsidRDefault="00430430">
          <w:pPr>
            <w:pStyle w:val="CC8E22D3BFF940D39C953500744C5570"/>
          </w:pPr>
          <w:r>
            <w:t>[Instructor Name]</w:t>
          </w:r>
        </w:p>
      </w:docPartBody>
    </w:docPart>
    <w:docPart>
      <w:docPartPr>
        <w:name w:val="68EEA8A30B33440D8877E030A5A301CD"/>
        <w:category>
          <w:name w:val="General"/>
          <w:gallery w:val="placeholder"/>
        </w:category>
        <w:types>
          <w:type w:val="bbPlcHdr"/>
        </w:types>
        <w:behaviors>
          <w:behavior w:val="content"/>
        </w:behaviors>
        <w:guid w:val="{04886CFA-EC31-418D-84C3-B79DBC6877C4}"/>
      </w:docPartPr>
      <w:docPartBody>
        <w:p w:rsidR="00000000" w:rsidRDefault="00430430">
          <w:pPr>
            <w:pStyle w:val="68EEA8A30B33440D8877E030A5A301CD"/>
          </w:pPr>
          <w:r>
            <w:t>[Course Number]</w:t>
          </w:r>
        </w:p>
      </w:docPartBody>
    </w:docPart>
    <w:docPart>
      <w:docPartPr>
        <w:name w:val="912CB8E2FBCF43318B6D6AC6F52DD88C"/>
        <w:category>
          <w:name w:val="General"/>
          <w:gallery w:val="placeholder"/>
        </w:category>
        <w:types>
          <w:type w:val="bbPlcHdr"/>
        </w:types>
        <w:behaviors>
          <w:behavior w:val="content"/>
        </w:behaviors>
        <w:guid w:val="{CDB06811-78F8-444F-9365-1E4F17DD1106}"/>
      </w:docPartPr>
      <w:docPartBody>
        <w:p w:rsidR="00000000" w:rsidRDefault="00430430">
          <w:pPr>
            <w:pStyle w:val="912CB8E2FBCF43318B6D6AC6F52DD88C"/>
          </w:pPr>
          <w:r>
            <w:t>[Date]</w:t>
          </w:r>
        </w:p>
      </w:docPartBody>
    </w:docPart>
    <w:docPart>
      <w:docPartPr>
        <w:name w:val="82DC623E0D3B46329F3FBF214EA16889"/>
        <w:category>
          <w:name w:val="General"/>
          <w:gallery w:val="placeholder"/>
        </w:category>
        <w:types>
          <w:type w:val="bbPlcHdr"/>
        </w:types>
        <w:behaviors>
          <w:behavior w:val="content"/>
        </w:behaviors>
        <w:guid w:val="{A779DF29-069A-4009-9154-07C1146EBCA5}"/>
      </w:docPartPr>
      <w:docPartBody>
        <w:p w:rsidR="00000000" w:rsidRDefault="00430430">
          <w:pPr>
            <w:pStyle w:val="82DC623E0D3B46329F3FBF214EA16889"/>
          </w:pPr>
          <w:r>
            <w:t>[Title]</w:t>
          </w:r>
        </w:p>
      </w:docPartBody>
    </w:docPart>
    <w:docPart>
      <w:docPartPr>
        <w:name w:val="AD5673F4C73B41CCBD8EB8E566B66949"/>
        <w:category>
          <w:name w:val="General"/>
          <w:gallery w:val="placeholder"/>
        </w:category>
        <w:types>
          <w:type w:val="bbPlcHdr"/>
        </w:types>
        <w:behaviors>
          <w:behavior w:val="content"/>
        </w:behaviors>
        <w:guid w:val="{702BB4C0-F2D6-4342-A049-F13C6CA4E759}"/>
      </w:docPartPr>
      <w:docPartBody>
        <w:p w:rsidR="00000000" w:rsidRDefault="00430430">
          <w:pPr>
            <w:pStyle w:val="AD5673F4C73B41CCBD8EB8E566B66949"/>
          </w:pPr>
          <w:r>
            <w:t>[Subtitle]</w:t>
          </w:r>
        </w:p>
      </w:docPartBody>
    </w:docPart>
    <w:docPart>
      <w:docPartPr>
        <w:name w:val="8092378A7DAF4111B51006AD88CDAD09"/>
        <w:category>
          <w:name w:val="General"/>
          <w:gallery w:val="placeholder"/>
        </w:category>
        <w:types>
          <w:type w:val="bbPlcHdr"/>
        </w:types>
        <w:behaviors>
          <w:behavior w:val="content"/>
        </w:behaviors>
        <w:guid w:val="{1A404E34-903E-490B-B039-5E98253763C4}"/>
      </w:docPartPr>
      <w:docPartBody>
        <w:p w:rsidR="00430430" w:rsidRDefault="00430430">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430430" w:rsidRDefault="00430430">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430430" w:rsidRDefault="00430430">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00000" w:rsidRDefault="00430430">
          <w:pPr>
            <w:pStyle w:val="8092378A7DAF4111B51006AD88CDAD09"/>
          </w:pPr>
          <w:r>
            <w:t>[If you use endnotes, they should be on a separate page, at the end of your text and preceding the list of works cited. If you use footnotes, consult your professor for preferred format.]</w:t>
          </w:r>
        </w:p>
      </w:docPartBody>
    </w:docPart>
    <w:docPart>
      <w:docPartPr>
        <w:name w:val="8B05CEC255D447E5B3E8C3E2786B0D1B"/>
        <w:category>
          <w:name w:val="General"/>
          <w:gallery w:val="placeholder"/>
        </w:category>
        <w:types>
          <w:type w:val="bbPlcHdr"/>
        </w:types>
        <w:behaviors>
          <w:behavior w:val="content"/>
        </w:behaviors>
        <w:guid w:val="{253349B1-DB6A-4FFF-9326-F239455786A4}"/>
      </w:docPartPr>
      <w:docPartBody>
        <w:p w:rsidR="00000000" w:rsidRDefault="00430430">
          <w:pPr>
            <w:pStyle w:val="8B05CEC255D447E5B3E8C3E2786B0D1B"/>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73278DDA33E84DD0AB82C9AB797B7313"/>
        <w:category>
          <w:name w:val="General"/>
          <w:gallery w:val="placeholder"/>
        </w:category>
        <w:types>
          <w:type w:val="bbPlcHdr"/>
        </w:types>
        <w:behaviors>
          <w:behavior w:val="content"/>
        </w:behaviors>
        <w:guid w:val="{3D00DB82-8FCC-4DA5-A5F9-A110BFAF2E07}"/>
      </w:docPartPr>
      <w:docPartBody>
        <w:p w:rsidR="00000000" w:rsidRDefault="00430430">
          <w:pPr>
            <w:pStyle w:val="73278DDA33E84DD0AB82C9AB797B7313"/>
          </w:pPr>
          <w:r>
            <w:t>[This Table Title Uses a Style Named “Table Title”, Available on the Home Tab, in the Styles Gallery]</w:t>
          </w:r>
        </w:p>
      </w:docPartBody>
    </w:docPart>
    <w:docPart>
      <w:docPartPr>
        <w:name w:val="5E1834EBF76C4A5285A282273CD7C1A9"/>
        <w:category>
          <w:name w:val="General"/>
          <w:gallery w:val="placeholder"/>
        </w:category>
        <w:types>
          <w:type w:val="bbPlcHdr"/>
        </w:types>
        <w:behaviors>
          <w:behavior w:val="content"/>
        </w:behaviors>
        <w:guid w:val="{CE912D9D-482B-4D1E-8A6F-CBBD84E7718C}"/>
      </w:docPartPr>
      <w:docPartBody>
        <w:p w:rsidR="00000000" w:rsidRDefault="00430430">
          <w:pPr>
            <w:pStyle w:val="5E1834EBF76C4A5285A282273CD7C1A9"/>
          </w:pPr>
          <w:r>
            <w:t>Column Heading</w:t>
          </w:r>
        </w:p>
      </w:docPartBody>
    </w:docPart>
    <w:docPart>
      <w:docPartPr>
        <w:name w:val="7A64CB91B2844848B99E727580989321"/>
        <w:category>
          <w:name w:val="General"/>
          <w:gallery w:val="placeholder"/>
        </w:category>
        <w:types>
          <w:type w:val="bbPlcHdr"/>
        </w:types>
        <w:behaviors>
          <w:behavior w:val="content"/>
        </w:behaviors>
        <w:guid w:val="{9AEEF5AD-38C2-4609-A43D-F5F01B73FD73}"/>
      </w:docPartPr>
      <w:docPartBody>
        <w:p w:rsidR="00000000" w:rsidRDefault="00430430">
          <w:pPr>
            <w:pStyle w:val="7A64CB91B2844848B99E727580989321"/>
          </w:pPr>
          <w:r>
            <w:t>Column Heading</w:t>
          </w:r>
        </w:p>
      </w:docPartBody>
    </w:docPart>
    <w:docPart>
      <w:docPartPr>
        <w:name w:val="2A7CE93D44F442CC8EB70337438D7037"/>
        <w:category>
          <w:name w:val="General"/>
          <w:gallery w:val="placeholder"/>
        </w:category>
        <w:types>
          <w:type w:val="bbPlcHdr"/>
        </w:types>
        <w:behaviors>
          <w:behavior w:val="content"/>
        </w:behaviors>
        <w:guid w:val="{7212B7CF-534A-4117-A9B1-3FC34BA391D2}"/>
      </w:docPartPr>
      <w:docPartBody>
        <w:p w:rsidR="00000000" w:rsidRDefault="00430430">
          <w:pPr>
            <w:pStyle w:val="2A7CE93D44F442CC8EB70337438D7037"/>
          </w:pPr>
          <w:r>
            <w:t>Column Heading</w:t>
          </w:r>
        </w:p>
      </w:docPartBody>
    </w:docPart>
    <w:docPart>
      <w:docPartPr>
        <w:name w:val="6D70853ECD0F4C7687AF74CC2EC4CFD3"/>
        <w:category>
          <w:name w:val="General"/>
          <w:gallery w:val="placeholder"/>
        </w:category>
        <w:types>
          <w:type w:val="bbPlcHdr"/>
        </w:types>
        <w:behaviors>
          <w:behavior w:val="content"/>
        </w:behaviors>
        <w:guid w:val="{8DD70FEC-AE2D-4A17-9F48-0875C12BA2AF}"/>
      </w:docPartPr>
      <w:docPartBody>
        <w:p w:rsidR="00000000" w:rsidRDefault="00430430">
          <w:pPr>
            <w:pStyle w:val="6D70853ECD0F4C7687AF74CC2EC4CFD3"/>
          </w:pPr>
          <w:r>
            <w:t>Column Heading</w:t>
          </w:r>
        </w:p>
      </w:docPartBody>
    </w:docPart>
    <w:docPart>
      <w:docPartPr>
        <w:name w:val="6032C1E9886341748B5C2AFE5F41E4A9"/>
        <w:category>
          <w:name w:val="General"/>
          <w:gallery w:val="placeholder"/>
        </w:category>
        <w:types>
          <w:type w:val="bbPlcHdr"/>
        </w:types>
        <w:behaviors>
          <w:behavior w:val="content"/>
        </w:behaviors>
        <w:guid w:val="{94F8E1CD-7470-4F9C-84BD-F57554FD3921}"/>
      </w:docPartPr>
      <w:docPartBody>
        <w:p w:rsidR="00000000" w:rsidRDefault="00430430">
          <w:pPr>
            <w:pStyle w:val="6032C1E9886341748B5C2AFE5F41E4A9"/>
          </w:pPr>
          <w:r>
            <w:t>Row Heading</w:t>
          </w:r>
        </w:p>
      </w:docPartBody>
    </w:docPart>
    <w:docPart>
      <w:docPartPr>
        <w:name w:val="5D45484C1D3C4173B7AB40590820EAB5"/>
        <w:category>
          <w:name w:val="General"/>
          <w:gallery w:val="placeholder"/>
        </w:category>
        <w:types>
          <w:type w:val="bbPlcHdr"/>
        </w:types>
        <w:behaviors>
          <w:behavior w:val="content"/>
        </w:behaviors>
        <w:guid w:val="{9F8E9167-2EB5-4593-8CFD-06D50F41D009}"/>
      </w:docPartPr>
      <w:docPartBody>
        <w:p w:rsidR="00000000" w:rsidRDefault="00430430">
          <w:pPr>
            <w:pStyle w:val="5D45484C1D3C4173B7AB40590820EAB5"/>
          </w:pPr>
          <w:r>
            <w:t>Table data</w:t>
          </w:r>
        </w:p>
      </w:docPartBody>
    </w:docPart>
    <w:docPart>
      <w:docPartPr>
        <w:name w:val="1BA33289D2764D149A2BC772AEBD2A2D"/>
        <w:category>
          <w:name w:val="General"/>
          <w:gallery w:val="placeholder"/>
        </w:category>
        <w:types>
          <w:type w:val="bbPlcHdr"/>
        </w:types>
        <w:behaviors>
          <w:behavior w:val="content"/>
        </w:behaviors>
        <w:guid w:val="{C197CF42-3C4B-4195-AEB5-6E43F395905E}"/>
      </w:docPartPr>
      <w:docPartBody>
        <w:p w:rsidR="00000000" w:rsidRDefault="00430430">
          <w:pPr>
            <w:pStyle w:val="1BA33289D2764D149A2BC772AEBD2A2D"/>
          </w:pPr>
          <w:r>
            <w:t>Table data</w:t>
          </w:r>
        </w:p>
      </w:docPartBody>
    </w:docPart>
    <w:docPart>
      <w:docPartPr>
        <w:name w:val="7AB45F235C8A497F8442207808D27EC8"/>
        <w:category>
          <w:name w:val="General"/>
          <w:gallery w:val="placeholder"/>
        </w:category>
        <w:types>
          <w:type w:val="bbPlcHdr"/>
        </w:types>
        <w:behaviors>
          <w:behavior w:val="content"/>
        </w:behaviors>
        <w:guid w:val="{E616D047-30AD-433E-A1D5-5FE1E655AC97}"/>
      </w:docPartPr>
      <w:docPartBody>
        <w:p w:rsidR="00000000" w:rsidRDefault="00430430">
          <w:pPr>
            <w:pStyle w:val="7AB45F235C8A497F8442207808D27EC8"/>
          </w:pPr>
          <w:r>
            <w:t>Table data</w:t>
          </w:r>
        </w:p>
      </w:docPartBody>
    </w:docPart>
    <w:docPart>
      <w:docPartPr>
        <w:name w:val="34F37D12E1BA4F89B0B2EF65519EDDFB"/>
        <w:category>
          <w:name w:val="General"/>
          <w:gallery w:val="placeholder"/>
        </w:category>
        <w:types>
          <w:type w:val="bbPlcHdr"/>
        </w:types>
        <w:behaviors>
          <w:behavior w:val="content"/>
        </w:behaviors>
        <w:guid w:val="{A830BFC5-8273-4BBD-BC44-212C2DD2F817}"/>
      </w:docPartPr>
      <w:docPartBody>
        <w:p w:rsidR="00000000" w:rsidRDefault="00430430">
          <w:pPr>
            <w:pStyle w:val="34F37D12E1BA4F89B0B2EF65519EDDFB"/>
          </w:pPr>
          <w:r>
            <w:t>Row Heading</w:t>
          </w:r>
        </w:p>
      </w:docPartBody>
    </w:docPart>
    <w:docPart>
      <w:docPartPr>
        <w:name w:val="C3BCEBF6E74A4EFB97F68FF8110AA4D4"/>
        <w:category>
          <w:name w:val="General"/>
          <w:gallery w:val="placeholder"/>
        </w:category>
        <w:types>
          <w:type w:val="bbPlcHdr"/>
        </w:types>
        <w:behaviors>
          <w:behavior w:val="content"/>
        </w:behaviors>
        <w:guid w:val="{F7C540C0-97BC-4402-98ED-C9E0BDEDFF57}"/>
      </w:docPartPr>
      <w:docPartBody>
        <w:p w:rsidR="00000000" w:rsidRDefault="00430430">
          <w:pPr>
            <w:pStyle w:val="C3BCEBF6E74A4EFB97F68FF8110AA4D4"/>
          </w:pPr>
          <w:r>
            <w:t>Table data</w:t>
          </w:r>
        </w:p>
      </w:docPartBody>
    </w:docPart>
    <w:docPart>
      <w:docPartPr>
        <w:name w:val="AF3CEC9C85354FCD8077CA88F606C09D"/>
        <w:category>
          <w:name w:val="General"/>
          <w:gallery w:val="placeholder"/>
        </w:category>
        <w:types>
          <w:type w:val="bbPlcHdr"/>
        </w:types>
        <w:behaviors>
          <w:behavior w:val="content"/>
        </w:behaviors>
        <w:guid w:val="{2566019B-264C-425B-B7CC-7EE41BD9AAF0}"/>
      </w:docPartPr>
      <w:docPartBody>
        <w:p w:rsidR="00000000" w:rsidRDefault="00430430">
          <w:pPr>
            <w:pStyle w:val="AF3CEC9C85354FCD8077CA88F606C09D"/>
          </w:pPr>
          <w:r>
            <w:t>Table data</w:t>
          </w:r>
        </w:p>
      </w:docPartBody>
    </w:docPart>
    <w:docPart>
      <w:docPartPr>
        <w:name w:val="5E18BB744A294F119A4AA4B362C63B6F"/>
        <w:category>
          <w:name w:val="General"/>
          <w:gallery w:val="placeholder"/>
        </w:category>
        <w:types>
          <w:type w:val="bbPlcHdr"/>
        </w:types>
        <w:behaviors>
          <w:behavior w:val="content"/>
        </w:behaviors>
        <w:guid w:val="{D6DB4F1D-F6F8-44C6-9CA5-E6B6818A3CE5}"/>
      </w:docPartPr>
      <w:docPartBody>
        <w:p w:rsidR="00000000" w:rsidRDefault="00430430">
          <w:pPr>
            <w:pStyle w:val="5E18BB744A294F119A4AA4B362C63B6F"/>
          </w:pPr>
          <w:r>
            <w:t>Table data</w:t>
          </w:r>
        </w:p>
      </w:docPartBody>
    </w:docPart>
    <w:docPart>
      <w:docPartPr>
        <w:name w:val="8F7A63D3EE0749FDBBD209638A85765B"/>
        <w:category>
          <w:name w:val="General"/>
          <w:gallery w:val="placeholder"/>
        </w:category>
        <w:types>
          <w:type w:val="bbPlcHdr"/>
        </w:types>
        <w:behaviors>
          <w:behavior w:val="content"/>
        </w:behaviors>
        <w:guid w:val="{43D19DA0-6865-4773-A386-DD9D8CC53BE9}"/>
      </w:docPartPr>
      <w:docPartBody>
        <w:p w:rsidR="00000000" w:rsidRDefault="00430430">
          <w:pPr>
            <w:pStyle w:val="8F7A63D3EE0749FDBBD209638A85765B"/>
          </w:pPr>
          <w:r>
            <w:t>Row Heading</w:t>
          </w:r>
        </w:p>
      </w:docPartBody>
    </w:docPart>
    <w:docPart>
      <w:docPartPr>
        <w:name w:val="138B62E90509491388A1684B516C5058"/>
        <w:category>
          <w:name w:val="General"/>
          <w:gallery w:val="placeholder"/>
        </w:category>
        <w:types>
          <w:type w:val="bbPlcHdr"/>
        </w:types>
        <w:behaviors>
          <w:behavior w:val="content"/>
        </w:behaviors>
        <w:guid w:val="{AAF27960-7020-4B53-B405-F6983B60486D}"/>
      </w:docPartPr>
      <w:docPartBody>
        <w:p w:rsidR="00000000" w:rsidRDefault="00430430">
          <w:pPr>
            <w:pStyle w:val="138B62E90509491388A1684B516C5058"/>
          </w:pPr>
          <w:r>
            <w:t>Table data</w:t>
          </w:r>
        </w:p>
      </w:docPartBody>
    </w:docPart>
    <w:docPart>
      <w:docPartPr>
        <w:name w:val="E6CE5B72A3F24696B2BC3B52237DA522"/>
        <w:category>
          <w:name w:val="General"/>
          <w:gallery w:val="placeholder"/>
        </w:category>
        <w:types>
          <w:type w:val="bbPlcHdr"/>
        </w:types>
        <w:behaviors>
          <w:behavior w:val="content"/>
        </w:behaviors>
        <w:guid w:val="{66B4F4C0-2032-4540-A1C1-F34369F83FE7}"/>
      </w:docPartPr>
      <w:docPartBody>
        <w:p w:rsidR="00000000" w:rsidRDefault="00430430">
          <w:pPr>
            <w:pStyle w:val="E6CE5B72A3F24696B2BC3B52237DA522"/>
          </w:pPr>
          <w:r>
            <w:t>Table data</w:t>
          </w:r>
        </w:p>
      </w:docPartBody>
    </w:docPart>
    <w:docPart>
      <w:docPartPr>
        <w:name w:val="B904EAB2E1384B938F0E75150C3B61A1"/>
        <w:category>
          <w:name w:val="General"/>
          <w:gallery w:val="placeholder"/>
        </w:category>
        <w:types>
          <w:type w:val="bbPlcHdr"/>
        </w:types>
        <w:behaviors>
          <w:behavior w:val="content"/>
        </w:behaviors>
        <w:guid w:val="{E32381C1-88C5-44B4-BA7E-F6608DBCCCF4}"/>
      </w:docPartPr>
      <w:docPartBody>
        <w:p w:rsidR="00000000" w:rsidRDefault="00430430">
          <w:pPr>
            <w:pStyle w:val="B904EAB2E1384B938F0E75150C3B61A1"/>
          </w:pPr>
          <w:r>
            <w:t>Table data</w:t>
          </w:r>
        </w:p>
      </w:docPartBody>
    </w:docPart>
    <w:docPart>
      <w:docPartPr>
        <w:name w:val="A5E4E9AD3AA240628900057A0132554C"/>
        <w:category>
          <w:name w:val="General"/>
          <w:gallery w:val="placeholder"/>
        </w:category>
        <w:types>
          <w:type w:val="bbPlcHdr"/>
        </w:types>
        <w:behaviors>
          <w:behavior w:val="content"/>
        </w:behaviors>
        <w:guid w:val="{67BCA6B4-065A-42EC-96AF-E2F088FA305B}"/>
      </w:docPartPr>
      <w:docPartBody>
        <w:p w:rsidR="00000000" w:rsidRDefault="00430430">
          <w:pPr>
            <w:pStyle w:val="A5E4E9AD3AA240628900057A0132554C"/>
          </w:pPr>
          <w:r>
            <w:t>[This source text uses a style named “Table Source”, available on the Home tab, in the Styles gallery.]</w:t>
          </w:r>
        </w:p>
      </w:docPartBody>
    </w:docPart>
    <w:docPart>
      <w:docPartPr>
        <w:name w:val="D957EDD434B44E5480E06E6FEEDDE6BC"/>
        <w:category>
          <w:name w:val="General"/>
          <w:gallery w:val="placeholder"/>
        </w:category>
        <w:types>
          <w:type w:val="bbPlcHdr"/>
        </w:types>
        <w:behaviors>
          <w:behavior w:val="content"/>
        </w:behaviors>
        <w:guid w:val="{1A867608-142D-4AB5-9215-F5C6DA509645}"/>
      </w:docPartPr>
      <w:docPartBody>
        <w:p w:rsidR="00000000" w:rsidRDefault="00430430">
          <w:pPr>
            <w:pStyle w:val="D957EDD434B44E5480E06E6FEEDDE6BC"/>
          </w:pPr>
          <w:r>
            <w:t>[This note text uses a style named “Table Note”, available on the Home tab, in the Styles gallery. Table notes use a lowercase letter instead of Arabic numerals to differentiate them from the notes to body content.]</w:t>
          </w:r>
        </w:p>
      </w:docPartBody>
    </w:docPart>
    <w:docPart>
      <w:docPartPr>
        <w:name w:val="CA90CF48BF0C4DB4A5A52A15AD4FB374"/>
        <w:category>
          <w:name w:val="General"/>
          <w:gallery w:val="placeholder"/>
        </w:category>
        <w:types>
          <w:type w:val="bbPlcHdr"/>
        </w:types>
        <w:behaviors>
          <w:behavior w:val="content"/>
        </w:behaviors>
        <w:guid w:val="{E601BD47-A1C9-4AD1-9992-59ED8BBBAEDD}"/>
      </w:docPartPr>
      <w:docPartBody>
        <w:p w:rsidR="00000000" w:rsidRDefault="00430430">
          <w:pPr>
            <w:pStyle w:val="CA90CF48BF0C4DB4A5A52A15AD4FB374"/>
          </w:pPr>
          <w:r>
            <w:t>[This figure caption uses the No Indent style, available on the Home tab, in the Styles gallery. Label figures with the abbreviated “Fig.” and a figure number.]</w:t>
          </w:r>
        </w:p>
      </w:docPartBody>
    </w:docPart>
    <w:docPart>
      <w:docPartPr>
        <w:name w:val="9A43F470338A4B9481FC06FD3C2098B7"/>
        <w:category>
          <w:name w:val="General"/>
          <w:gallery w:val="placeholder"/>
        </w:category>
        <w:types>
          <w:type w:val="bbPlcHdr"/>
        </w:types>
        <w:behaviors>
          <w:behavior w:val="content"/>
        </w:behaviors>
        <w:guid w:val="{34DFD818-A2D9-4076-94F4-21BE0FBEA930}"/>
      </w:docPartPr>
      <w:docPartBody>
        <w:p w:rsidR="00000000" w:rsidRDefault="00430430">
          <w:pPr>
            <w:pStyle w:val="9A43F470338A4B9481FC06FD3C2098B7"/>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9A4C678098094A2BA19A957FE72BD344"/>
        <w:category>
          <w:name w:val="General"/>
          <w:gallery w:val="placeholder"/>
        </w:category>
        <w:types>
          <w:type w:val="bbPlcHdr"/>
        </w:types>
        <w:behaviors>
          <w:behavior w:val="content"/>
        </w:behaviors>
        <w:guid w:val="{623189BF-23CA-4056-A11E-07CA77FF6129}"/>
      </w:docPartPr>
      <w:docPartBody>
        <w:p w:rsidR="00000000" w:rsidRDefault="00430430">
          <w:pPr>
            <w:pStyle w:val="9A4C678098094A2BA19A957FE72BD344"/>
          </w:pPr>
          <w:r>
            <w:rPr>
              <w:noProof/>
            </w:rPr>
            <w:t>(AuthorLastName Pages)</w:t>
          </w:r>
        </w:p>
      </w:docPartBody>
    </w:docPart>
    <w:docPart>
      <w:docPartPr>
        <w:name w:val="959956CDF24B44C2A93DCE2645C43D4F"/>
        <w:category>
          <w:name w:val="General"/>
          <w:gallery w:val="placeholder"/>
        </w:category>
        <w:types>
          <w:type w:val="bbPlcHdr"/>
        </w:types>
        <w:behaviors>
          <w:behavior w:val="content"/>
        </w:behaviors>
        <w:guid w:val="{DAAAAFC8-2342-4E7B-86A2-110291757E1E}"/>
      </w:docPartPr>
      <w:docPartBody>
        <w:p w:rsidR="00000000" w:rsidRDefault="00430430">
          <w:pPr>
            <w:pStyle w:val="959956CDF24B44C2A93DCE2645C43D4F"/>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6B6791C5D4F149593B8537D801C41">
    <w:name w:val="CCF6B6791C5D4F149593B8537D801C41"/>
  </w:style>
  <w:style w:type="paragraph" w:customStyle="1" w:styleId="CC8E22D3BFF940D39C953500744C5570">
    <w:name w:val="CC8E22D3BFF940D39C953500744C5570"/>
  </w:style>
  <w:style w:type="paragraph" w:customStyle="1" w:styleId="68EEA8A30B33440D8877E030A5A301CD">
    <w:name w:val="68EEA8A30B33440D8877E030A5A301CD"/>
  </w:style>
  <w:style w:type="paragraph" w:customStyle="1" w:styleId="912CB8E2FBCF43318B6D6AC6F52DD88C">
    <w:name w:val="912CB8E2FBCF43318B6D6AC6F52DD88C"/>
  </w:style>
  <w:style w:type="paragraph" w:customStyle="1" w:styleId="82DC623E0D3B46329F3FBF214EA16889">
    <w:name w:val="82DC623E0D3B46329F3FBF214EA16889"/>
  </w:style>
  <w:style w:type="paragraph" w:customStyle="1" w:styleId="AD5673F4C73B41CCBD8EB8E566B66949">
    <w:name w:val="AD5673F4C73B41CCBD8EB8E566B66949"/>
  </w:style>
  <w:style w:type="character" w:styleId="Emphasis">
    <w:name w:val="Emphasis"/>
    <w:basedOn w:val="DefaultParagraphFont"/>
    <w:uiPriority w:val="3"/>
    <w:qFormat/>
    <w:rPr>
      <w:i/>
      <w:iCs/>
    </w:rPr>
  </w:style>
  <w:style w:type="paragraph" w:customStyle="1" w:styleId="8092378A7DAF4111B51006AD88CDAD09">
    <w:name w:val="8092378A7DAF4111B51006AD88CDAD09"/>
  </w:style>
  <w:style w:type="paragraph" w:customStyle="1" w:styleId="8B05CEC255D447E5B3E8C3E2786B0D1B">
    <w:name w:val="8B05CEC255D447E5B3E8C3E2786B0D1B"/>
  </w:style>
  <w:style w:type="paragraph" w:customStyle="1" w:styleId="73278DDA33E84DD0AB82C9AB797B7313">
    <w:name w:val="73278DDA33E84DD0AB82C9AB797B7313"/>
  </w:style>
  <w:style w:type="paragraph" w:customStyle="1" w:styleId="5E1834EBF76C4A5285A282273CD7C1A9">
    <w:name w:val="5E1834EBF76C4A5285A282273CD7C1A9"/>
  </w:style>
  <w:style w:type="paragraph" w:customStyle="1" w:styleId="7A64CB91B2844848B99E727580989321">
    <w:name w:val="7A64CB91B2844848B99E727580989321"/>
  </w:style>
  <w:style w:type="paragraph" w:customStyle="1" w:styleId="2A7CE93D44F442CC8EB70337438D7037">
    <w:name w:val="2A7CE93D44F442CC8EB70337438D7037"/>
  </w:style>
  <w:style w:type="paragraph" w:customStyle="1" w:styleId="6D70853ECD0F4C7687AF74CC2EC4CFD3">
    <w:name w:val="6D70853ECD0F4C7687AF74CC2EC4CFD3"/>
  </w:style>
  <w:style w:type="paragraph" w:customStyle="1" w:styleId="6032C1E9886341748B5C2AFE5F41E4A9">
    <w:name w:val="6032C1E9886341748B5C2AFE5F41E4A9"/>
  </w:style>
  <w:style w:type="paragraph" w:customStyle="1" w:styleId="5D45484C1D3C4173B7AB40590820EAB5">
    <w:name w:val="5D45484C1D3C4173B7AB40590820EAB5"/>
  </w:style>
  <w:style w:type="paragraph" w:customStyle="1" w:styleId="1BA33289D2764D149A2BC772AEBD2A2D">
    <w:name w:val="1BA33289D2764D149A2BC772AEBD2A2D"/>
  </w:style>
  <w:style w:type="paragraph" w:customStyle="1" w:styleId="7AB45F235C8A497F8442207808D27EC8">
    <w:name w:val="7AB45F235C8A497F8442207808D27EC8"/>
  </w:style>
  <w:style w:type="paragraph" w:customStyle="1" w:styleId="34F37D12E1BA4F89B0B2EF65519EDDFB">
    <w:name w:val="34F37D12E1BA4F89B0B2EF65519EDDFB"/>
  </w:style>
  <w:style w:type="paragraph" w:customStyle="1" w:styleId="C3BCEBF6E74A4EFB97F68FF8110AA4D4">
    <w:name w:val="C3BCEBF6E74A4EFB97F68FF8110AA4D4"/>
  </w:style>
  <w:style w:type="paragraph" w:customStyle="1" w:styleId="AF3CEC9C85354FCD8077CA88F606C09D">
    <w:name w:val="AF3CEC9C85354FCD8077CA88F606C09D"/>
  </w:style>
  <w:style w:type="paragraph" w:customStyle="1" w:styleId="5E18BB744A294F119A4AA4B362C63B6F">
    <w:name w:val="5E18BB744A294F119A4AA4B362C63B6F"/>
  </w:style>
  <w:style w:type="paragraph" w:customStyle="1" w:styleId="8F7A63D3EE0749FDBBD209638A85765B">
    <w:name w:val="8F7A63D3EE0749FDBBD209638A85765B"/>
  </w:style>
  <w:style w:type="paragraph" w:customStyle="1" w:styleId="138B62E90509491388A1684B516C5058">
    <w:name w:val="138B62E90509491388A1684B516C5058"/>
  </w:style>
  <w:style w:type="paragraph" w:customStyle="1" w:styleId="E6CE5B72A3F24696B2BC3B52237DA522">
    <w:name w:val="E6CE5B72A3F24696B2BC3B52237DA522"/>
  </w:style>
  <w:style w:type="paragraph" w:customStyle="1" w:styleId="B904EAB2E1384B938F0E75150C3B61A1">
    <w:name w:val="B904EAB2E1384B938F0E75150C3B61A1"/>
  </w:style>
  <w:style w:type="paragraph" w:customStyle="1" w:styleId="A5E4E9AD3AA240628900057A0132554C">
    <w:name w:val="A5E4E9AD3AA240628900057A0132554C"/>
  </w:style>
  <w:style w:type="paragraph" w:customStyle="1" w:styleId="D957EDD434B44E5480E06E6FEEDDE6BC">
    <w:name w:val="D957EDD434B44E5480E06E6FEEDDE6BC"/>
  </w:style>
  <w:style w:type="paragraph" w:customStyle="1" w:styleId="CA90CF48BF0C4DB4A5A52A15AD4FB374">
    <w:name w:val="CA90CF48BF0C4DB4A5A52A15AD4FB374"/>
  </w:style>
  <w:style w:type="paragraph" w:customStyle="1" w:styleId="9A43F470338A4B9481FC06FD3C2098B7">
    <w:name w:val="9A43F470338A4B9481FC06FD3C2098B7"/>
  </w:style>
  <w:style w:type="paragraph" w:customStyle="1" w:styleId="9A4C678098094A2BA19A957FE72BD344">
    <w:name w:val="9A4C678098094A2BA19A957FE72BD344"/>
  </w:style>
  <w:style w:type="paragraph" w:customStyle="1" w:styleId="959956CDF24B44C2A93DCE2645C43D4F">
    <w:name w:val="959956CDF24B44C2A93DCE2645C43D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6B6791C5D4F149593B8537D801C41">
    <w:name w:val="CCF6B6791C5D4F149593B8537D801C41"/>
  </w:style>
  <w:style w:type="paragraph" w:customStyle="1" w:styleId="CC8E22D3BFF940D39C953500744C5570">
    <w:name w:val="CC8E22D3BFF940D39C953500744C5570"/>
  </w:style>
  <w:style w:type="paragraph" w:customStyle="1" w:styleId="68EEA8A30B33440D8877E030A5A301CD">
    <w:name w:val="68EEA8A30B33440D8877E030A5A301CD"/>
  </w:style>
  <w:style w:type="paragraph" w:customStyle="1" w:styleId="912CB8E2FBCF43318B6D6AC6F52DD88C">
    <w:name w:val="912CB8E2FBCF43318B6D6AC6F52DD88C"/>
  </w:style>
  <w:style w:type="paragraph" w:customStyle="1" w:styleId="82DC623E0D3B46329F3FBF214EA16889">
    <w:name w:val="82DC623E0D3B46329F3FBF214EA16889"/>
  </w:style>
  <w:style w:type="paragraph" w:customStyle="1" w:styleId="AD5673F4C73B41CCBD8EB8E566B66949">
    <w:name w:val="AD5673F4C73B41CCBD8EB8E566B66949"/>
  </w:style>
  <w:style w:type="character" w:styleId="Emphasis">
    <w:name w:val="Emphasis"/>
    <w:basedOn w:val="DefaultParagraphFont"/>
    <w:uiPriority w:val="3"/>
    <w:qFormat/>
    <w:rPr>
      <w:i/>
      <w:iCs/>
    </w:rPr>
  </w:style>
  <w:style w:type="paragraph" w:customStyle="1" w:styleId="8092378A7DAF4111B51006AD88CDAD09">
    <w:name w:val="8092378A7DAF4111B51006AD88CDAD09"/>
  </w:style>
  <w:style w:type="paragraph" w:customStyle="1" w:styleId="8B05CEC255D447E5B3E8C3E2786B0D1B">
    <w:name w:val="8B05CEC255D447E5B3E8C3E2786B0D1B"/>
  </w:style>
  <w:style w:type="paragraph" w:customStyle="1" w:styleId="73278DDA33E84DD0AB82C9AB797B7313">
    <w:name w:val="73278DDA33E84DD0AB82C9AB797B7313"/>
  </w:style>
  <w:style w:type="paragraph" w:customStyle="1" w:styleId="5E1834EBF76C4A5285A282273CD7C1A9">
    <w:name w:val="5E1834EBF76C4A5285A282273CD7C1A9"/>
  </w:style>
  <w:style w:type="paragraph" w:customStyle="1" w:styleId="7A64CB91B2844848B99E727580989321">
    <w:name w:val="7A64CB91B2844848B99E727580989321"/>
  </w:style>
  <w:style w:type="paragraph" w:customStyle="1" w:styleId="2A7CE93D44F442CC8EB70337438D7037">
    <w:name w:val="2A7CE93D44F442CC8EB70337438D7037"/>
  </w:style>
  <w:style w:type="paragraph" w:customStyle="1" w:styleId="6D70853ECD0F4C7687AF74CC2EC4CFD3">
    <w:name w:val="6D70853ECD0F4C7687AF74CC2EC4CFD3"/>
  </w:style>
  <w:style w:type="paragraph" w:customStyle="1" w:styleId="6032C1E9886341748B5C2AFE5F41E4A9">
    <w:name w:val="6032C1E9886341748B5C2AFE5F41E4A9"/>
  </w:style>
  <w:style w:type="paragraph" w:customStyle="1" w:styleId="5D45484C1D3C4173B7AB40590820EAB5">
    <w:name w:val="5D45484C1D3C4173B7AB40590820EAB5"/>
  </w:style>
  <w:style w:type="paragraph" w:customStyle="1" w:styleId="1BA33289D2764D149A2BC772AEBD2A2D">
    <w:name w:val="1BA33289D2764D149A2BC772AEBD2A2D"/>
  </w:style>
  <w:style w:type="paragraph" w:customStyle="1" w:styleId="7AB45F235C8A497F8442207808D27EC8">
    <w:name w:val="7AB45F235C8A497F8442207808D27EC8"/>
  </w:style>
  <w:style w:type="paragraph" w:customStyle="1" w:styleId="34F37D12E1BA4F89B0B2EF65519EDDFB">
    <w:name w:val="34F37D12E1BA4F89B0B2EF65519EDDFB"/>
  </w:style>
  <w:style w:type="paragraph" w:customStyle="1" w:styleId="C3BCEBF6E74A4EFB97F68FF8110AA4D4">
    <w:name w:val="C3BCEBF6E74A4EFB97F68FF8110AA4D4"/>
  </w:style>
  <w:style w:type="paragraph" w:customStyle="1" w:styleId="AF3CEC9C85354FCD8077CA88F606C09D">
    <w:name w:val="AF3CEC9C85354FCD8077CA88F606C09D"/>
  </w:style>
  <w:style w:type="paragraph" w:customStyle="1" w:styleId="5E18BB744A294F119A4AA4B362C63B6F">
    <w:name w:val="5E18BB744A294F119A4AA4B362C63B6F"/>
  </w:style>
  <w:style w:type="paragraph" w:customStyle="1" w:styleId="8F7A63D3EE0749FDBBD209638A85765B">
    <w:name w:val="8F7A63D3EE0749FDBBD209638A85765B"/>
  </w:style>
  <w:style w:type="paragraph" w:customStyle="1" w:styleId="138B62E90509491388A1684B516C5058">
    <w:name w:val="138B62E90509491388A1684B516C5058"/>
  </w:style>
  <w:style w:type="paragraph" w:customStyle="1" w:styleId="E6CE5B72A3F24696B2BC3B52237DA522">
    <w:name w:val="E6CE5B72A3F24696B2BC3B52237DA522"/>
  </w:style>
  <w:style w:type="paragraph" w:customStyle="1" w:styleId="B904EAB2E1384B938F0E75150C3B61A1">
    <w:name w:val="B904EAB2E1384B938F0E75150C3B61A1"/>
  </w:style>
  <w:style w:type="paragraph" w:customStyle="1" w:styleId="A5E4E9AD3AA240628900057A0132554C">
    <w:name w:val="A5E4E9AD3AA240628900057A0132554C"/>
  </w:style>
  <w:style w:type="paragraph" w:customStyle="1" w:styleId="D957EDD434B44E5480E06E6FEEDDE6BC">
    <w:name w:val="D957EDD434B44E5480E06E6FEEDDE6BC"/>
  </w:style>
  <w:style w:type="paragraph" w:customStyle="1" w:styleId="CA90CF48BF0C4DB4A5A52A15AD4FB374">
    <w:name w:val="CA90CF48BF0C4DB4A5A52A15AD4FB374"/>
  </w:style>
  <w:style w:type="paragraph" w:customStyle="1" w:styleId="9A43F470338A4B9481FC06FD3C2098B7">
    <w:name w:val="9A43F470338A4B9481FC06FD3C2098B7"/>
  </w:style>
  <w:style w:type="paragraph" w:customStyle="1" w:styleId="9A4C678098094A2BA19A957FE72BD344">
    <w:name w:val="9A4C678098094A2BA19A957FE72BD344"/>
  </w:style>
  <w:style w:type="paragraph" w:customStyle="1" w:styleId="959956CDF24B44C2A93DCE2645C43D4F">
    <w:name w:val="959956CDF24B44C2A93DCE2645C43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2043D-45DC-4A62-B830-8F94DC4A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tf03984841.dotx</Template>
  <TotalTime>1</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2017-11-08T21:50:00Z</dcterms:created>
  <dcterms:modified xsi:type="dcterms:W3CDTF">2017-11-08T21:51:00Z</dcterms:modified>
</cp:coreProperties>
</file>