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221337418"/>
        <w:placeholder>
          <w:docPart w:val="832788E23E48412F9376F13C8D2BD501"/>
        </w:placeholder>
        <w:temporary/>
        <w:showingPlcHdr/>
        <w15:appearance w15:val="hidden"/>
      </w:sdtPr>
      <w:sdtEndPr/>
      <w:sdtContent>
        <w:p w:rsidR="00572870" w:rsidRDefault="00DC1AE8">
          <w:pPr>
            <w:pStyle w:val="Date"/>
          </w:pPr>
          <w:r>
            <w:t>Date</w:t>
          </w:r>
        </w:p>
      </w:sdtContent>
    </w:sdt>
    <w:sdt>
      <w:sdtPr>
        <w:alias w:val="Recipient Name"/>
        <w:tag w:val=""/>
        <w:id w:val="311220694"/>
        <w:placeholder>
          <w:docPart w:val="ED2F983CF5E14476A79AFAA65920EAA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:rsidR="00572870" w:rsidRDefault="00DC1AE8">
          <w:pPr>
            <w:pStyle w:val="Address"/>
          </w:pPr>
          <w:r>
            <w:t>Recipient Name</w:t>
          </w:r>
        </w:p>
      </w:sdtContent>
    </w:sdt>
    <w:sdt>
      <w:sdtPr>
        <w:id w:val="1190107292"/>
        <w:placeholder>
          <w:docPart w:val="B9F41BEF46C24927A970590AE90EBD9C"/>
        </w:placeholder>
        <w:temporary/>
        <w:showingPlcHdr/>
        <w15:appearance w15:val="hidden"/>
      </w:sdtPr>
      <w:sdtEndPr/>
      <w:sdtContent>
        <w:p w:rsidR="00572870" w:rsidRDefault="00DC1AE8">
          <w:pPr>
            <w:pStyle w:val="Address"/>
          </w:pPr>
          <w:r>
            <w:t>Title</w:t>
          </w:r>
        </w:p>
      </w:sdtContent>
    </w:sdt>
    <w:sdt>
      <w:sdtPr>
        <w:alias w:val="Company"/>
        <w:tag w:val=""/>
        <w:id w:val="1280680654"/>
        <w:placeholder>
          <w:docPart w:val="93C797DE9AA6454C8EEF4181D7ED323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572870" w:rsidRDefault="00DC1AE8">
          <w:pPr>
            <w:pStyle w:val="Address"/>
          </w:pPr>
          <w:r>
            <w:t>Company Name</w:t>
          </w:r>
        </w:p>
      </w:sdtContent>
    </w:sdt>
    <w:sdt>
      <w:sdtPr>
        <w:id w:val="-19088693"/>
        <w:placeholder>
          <w:docPart w:val="23D24DA4D81B40AA913A481B6832B11D"/>
        </w:placeholder>
        <w:temporary/>
        <w:showingPlcHdr/>
        <w15:appearance w15:val="hidden"/>
      </w:sdtPr>
      <w:sdtEndPr/>
      <w:sdtContent>
        <w:p w:rsidR="00572870" w:rsidRDefault="00DC1AE8">
          <w:pPr>
            <w:pStyle w:val="Address"/>
          </w:pPr>
          <w:r>
            <w:t>Street Address</w:t>
          </w:r>
        </w:p>
        <w:p w:rsidR="00572870" w:rsidRDefault="00DC1AE8">
          <w:pPr>
            <w:pStyle w:val="Address"/>
          </w:pPr>
          <w:r>
            <w:t>City, ST  ZIP Code</w:t>
          </w:r>
        </w:p>
      </w:sdtContent>
    </w:sdt>
    <w:p w:rsidR="00572870" w:rsidRDefault="00DC1AE8">
      <w:pPr>
        <w:pStyle w:val="Salutation"/>
      </w:pPr>
      <w:sdt>
        <w:sdtPr>
          <w:id w:val="24931073"/>
          <w:placeholder>
            <w:docPart w:val="9468D3EB6B044ABA92595ACECDF8550A"/>
          </w:placeholder>
          <w:temporary/>
          <w:showingPlcHdr/>
          <w15:appearance w15:val="hidden"/>
        </w:sdtPr>
        <w:sdtEndPr/>
        <w:sdtContent>
          <w:r>
            <w:t>Dear</w:t>
          </w:r>
        </w:sdtContent>
      </w:sdt>
      <w:r>
        <w:t xml:space="preserve"> </w:t>
      </w:r>
      <w:sdt>
        <w:sdtPr>
          <w:alias w:val="Recipient Name"/>
          <w:tag w:val=""/>
          <w:id w:val="1392309368"/>
          <w:placeholder>
            <w:docPart w:val="96B9A7FCBA17417AA1788E66E5EE9A6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>
            <w:t>Recipient Name</w:t>
          </w:r>
        </w:sdtContent>
      </w:sdt>
      <w:r>
        <w:t>:</w:t>
      </w:r>
    </w:p>
    <w:p w:rsidR="00572870" w:rsidRDefault="00DC1AE8">
      <w:r>
        <w:t xml:space="preserve">Are you looking for a </w:t>
      </w:r>
      <w:sdt>
        <w:sdtPr>
          <w:rPr>
            <w:rStyle w:val="Strong"/>
          </w:rPr>
          <w:id w:val="-2075889756"/>
          <w:placeholder>
            <w:docPart w:val="7F0771EEFEC9471C9875B21587D7210F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Strong"/>
            </w:rPr>
            <w:t>job title</w:t>
          </w:r>
        </w:sdtContent>
      </w:sdt>
      <w:r>
        <w:t xml:space="preserve"> with:</w:t>
      </w:r>
    </w:p>
    <w:p w:rsidR="00572870" w:rsidRDefault="00DC1AE8">
      <w:pPr>
        <w:pStyle w:val="ListBullet"/>
      </w:pPr>
      <w:sdt>
        <w:sdtPr>
          <w:id w:val="-585923540"/>
          <w:placeholder>
            <w:docPart w:val="9A6D2871F74249D6851CD3BCA104437A"/>
          </w:placeholder>
          <w:temporary/>
          <w:showingPlcHdr/>
          <w15:appearance w15:val="hidden"/>
        </w:sdtPr>
        <w:sdtEndPr/>
        <w:sdtContent>
          <w:r>
            <w:t>Number of years in the field</w:t>
          </w:r>
        </w:sdtContent>
      </w:sdt>
      <w:sdt>
        <w:sdtPr>
          <w:id w:val="1423072755"/>
          <w:placeholder>
            <w:docPart w:val="4291A402C67C4F0881726E3D638E4541"/>
          </w:placeholder>
          <w:temporary/>
          <w:showingPlcHdr/>
          <w15:appearance w15:val="hidden"/>
        </w:sdtPr>
        <w:sdtEndPr/>
        <w:sdtContent>
          <w:r>
            <w:t xml:space="preserve"> years of hands-on experience in </w:t>
          </w:r>
        </w:sdtContent>
      </w:sdt>
      <w:sdt>
        <w:sdtPr>
          <w:id w:val="-171263809"/>
          <w:placeholder>
            <w:docPart w:val="9BE425F9ED0C4C979E14273455CD63CD"/>
          </w:placeholder>
          <w:temporary/>
          <w:showingPlcHdr/>
          <w15:appearance w15:val="hidden"/>
        </w:sdtPr>
        <w:sdtEndPr/>
        <w:sdtContent>
          <w:r>
            <w:t>area of experience</w:t>
          </w:r>
        </w:sdtContent>
      </w:sdt>
      <w:r>
        <w:t>?</w:t>
      </w:r>
    </w:p>
    <w:p w:rsidR="00572870" w:rsidRDefault="00DC1AE8">
      <w:pPr>
        <w:pStyle w:val="ListBullet"/>
      </w:pPr>
      <w:sdt>
        <w:sdtPr>
          <w:id w:val="-2135400440"/>
          <w:placeholder>
            <w:docPart w:val="9ADDA59D193942D5A6DA7B3AEBF94634"/>
          </w:placeholder>
          <w:temporary/>
          <w:showingPlcHdr/>
          <w15:appearance w15:val="hidden"/>
        </w:sdtPr>
        <w:sdtEndPr/>
        <w:sdtContent>
          <w:r>
            <w:t xml:space="preserve">Knowledge of the latest technology in </w:t>
          </w:r>
        </w:sdtContent>
      </w:sdt>
      <w:sdt>
        <w:sdtPr>
          <w:id w:val="-907836572"/>
          <w:placeholder>
            <w:docPart w:val="96645B25731C401088D73BA5E5FD5A6F"/>
          </w:placeholder>
          <w:temporary/>
          <w:showingPlcHdr/>
          <w15:appearance w15:val="hidden"/>
        </w:sdtPr>
        <w:sdtEndPr/>
        <w:sdtContent>
          <w:r>
            <w:t>industry or field</w:t>
          </w:r>
        </w:sdtContent>
      </w:sdt>
      <w:r>
        <w:t>?</w:t>
      </w:r>
    </w:p>
    <w:sdt>
      <w:sdtPr>
        <w:id w:val="1620650821"/>
        <w:placeholder>
          <w:docPart w:val="A01562C971A64766A239F38B6D47EBE5"/>
        </w:placeholder>
        <w:temporary/>
        <w:showingPlcHdr/>
        <w15:appearance w15:val="hidden"/>
      </w:sdtPr>
      <w:sdtEndPr/>
      <w:sdtContent>
        <w:p w:rsidR="00572870" w:rsidRDefault="00DC1AE8">
          <w:pPr>
            <w:pStyle w:val="ListBullet"/>
          </w:pPr>
          <w:r>
            <w:t>Excellent written and oral communication skills?</w:t>
          </w:r>
        </w:p>
      </w:sdtContent>
    </w:sdt>
    <w:sdt>
      <w:sdtPr>
        <w:id w:val="1326011008"/>
        <w:placeholder>
          <w:docPart w:val="AE106F649ECA484487575075108D06FC"/>
        </w:placeholder>
        <w:temporary/>
        <w:showingPlcHdr/>
        <w15:appearance w15:val="hidden"/>
      </w:sdtPr>
      <w:sdtEndPr/>
      <w:sdtContent>
        <w:p w:rsidR="00572870" w:rsidRDefault="00DC1AE8">
          <w:pPr>
            <w:pStyle w:val="ListBullet"/>
          </w:pPr>
          <w:r>
            <w:t>A passion to learn and to increase skills?</w:t>
          </w:r>
        </w:p>
      </w:sdtContent>
    </w:sdt>
    <w:p w:rsidR="00572870" w:rsidRDefault="00DC1AE8">
      <w:r>
        <w:t xml:space="preserve">If so, then you need look no further. You </w:t>
      </w:r>
      <w:r>
        <w:t>will see from my enclosed resume that I meet all of these qualifications and more.</w:t>
      </w:r>
    </w:p>
    <w:p w:rsidR="00572870" w:rsidRDefault="00DC1AE8">
      <w:r>
        <w:t xml:space="preserve">I would very much like to discuss opportunities with </w:t>
      </w:r>
      <w:sdt>
        <w:sdtPr>
          <w:alias w:val="Company"/>
          <w:tag w:val=""/>
          <w:id w:val="248087238"/>
          <w:placeholder>
            <w:docPart w:val="16D54E25236246579FE552104EAFFC1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>
            <w:rPr>
              <w:rStyle w:val="Strong"/>
            </w:rPr>
            <w:t>Company Name</w:t>
          </w:r>
        </w:sdtContent>
      </w:sdt>
      <w:r>
        <w:t xml:space="preserve">. To schedule an interview, please call me at </w:t>
      </w:r>
      <w:sdt>
        <w:sdtPr>
          <w:alias w:val="Telephone"/>
          <w:tag w:val=""/>
          <w:id w:val="-613754948"/>
          <w:placeholder>
            <w:docPart w:val="AFA76A5C55B14213AF1562CE2D26F6C3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rStyle w:val="Strong"/>
            </w:rPr>
            <w:t>your phone number</w:t>
          </w:r>
        </w:sdtContent>
      </w:sdt>
      <w:r>
        <w:t xml:space="preserve">. The best time to reach me is between </w:t>
      </w:r>
      <w:sdt>
        <w:sdtPr>
          <w:id w:val="-796223006"/>
          <w:placeholder>
            <w:docPart w:val="8C24CC8565034A0CB2D06C04720C8D69"/>
          </w:placeholder>
          <w:temporary/>
          <w:showingPlcHdr/>
          <w15:appearance w15:val="hidden"/>
        </w:sdtPr>
        <w:sdtEndPr/>
        <w:sdtContent>
          <w:r>
            <w:rPr>
              <w:rStyle w:val="Strong"/>
            </w:rPr>
            <w:t>ea</w:t>
          </w:r>
          <w:r>
            <w:rPr>
              <w:rStyle w:val="Strong"/>
            </w:rPr>
            <w:t>rliest time available</w:t>
          </w:r>
        </w:sdtContent>
      </w:sdt>
      <w:r>
        <w:t xml:space="preserve"> and </w:t>
      </w:r>
      <w:sdt>
        <w:sdtPr>
          <w:id w:val="-1000890789"/>
          <w:placeholder>
            <w:docPart w:val="73D40AD5E97B4F52A4C3150C9CD3FA7B"/>
          </w:placeholder>
          <w:temporary/>
          <w:showingPlcHdr/>
          <w15:appearance w15:val="hidden"/>
        </w:sdtPr>
        <w:sdtEndPr/>
        <w:sdtContent>
          <w:r>
            <w:rPr>
              <w:rStyle w:val="Strong"/>
            </w:rPr>
            <w:t>latest time available</w:t>
          </w:r>
        </w:sdtContent>
      </w:sdt>
      <w:r>
        <w:t>, but you can leave a voice message at any time, and I will return your call.</w:t>
      </w:r>
    </w:p>
    <w:p w:rsidR="00572870" w:rsidRDefault="00DC1AE8">
      <w:r>
        <w:t>Thank you for taking the time to review my resume. I look forward to talking with you.</w:t>
      </w:r>
    </w:p>
    <w:p w:rsidR="00572870" w:rsidRDefault="00DC1AE8">
      <w:pPr>
        <w:pStyle w:val="Closing"/>
      </w:pPr>
      <w:sdt>
        <w:sdtPr>
          <w:id w:val="24931493"/>
          <w:placeholder>
            <w:docPart w:val="C1E5E1B73F8E492CB3D26BEC32D351B5"/>
          </w:placeholder>
          <w:temporary/>
          <w:showingPlcHdr/>
          <w15:appearance w15:val="hidden"/>
        </w:sdtPr>
        <w:sdtEndPr/>
        <w:sdtContent>
          <w:r>
            <w:t>Sincerely,</w:t>
          </w:r>
        </w:sdtContent>
      </w:sdt>
    </w:p>
    <w:p w:rsidR="00572870" w:rsidRDefault="00DC1AE8">
      <w:pPr>
        <w:pStyle w:val="Signature"/>
      </w:pPr>
      <w:sdt>
        <w:sdtPr>
          <w:alias w:val="Your Name"/>
          <w:tag w:val=""/>
          <w:id w:val="1090191026"/>
          <w:placeholder>
            <w:docPart w:val="7CBE7CA7498C4357893D00FDF62B009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t>Your Name</w:t>
          </w:r>
        </w:sdtContent>
      </w:sdt>
    </w:p>
    <w:p w:rsidR="00572870" w:rsidRDefault="00DC1AE8">
      <w:sdt>
        <w:sdtPr>
          <w:id w:val="24931505"/>
          <w:placeholder>
            <w:docPart w:val="6594667E28A241D1942DF70403E5F9D8"/>
          </w:placeholder>
          <w:temporary/>
          <w:showingPlcHdr/>
          <w15:appearance w15:val="hidden"/>
        </w:sdtPr>
        <w:sdtEndPr/>
        <w:sdtContent>
          <w:r>
            <w:t>Enclosure</w:t>
          </w:r>
        </w:sdtContent>
      </w:sdt>
    </w:p>
    <w:sectPr w:rsidR="00572870">
      <w:headerReference w:type="default" r:id="rId8"/>
      <w:footerReference w:type="default" r:id="rId9"/>
      <w:headerReference w:type="first" r:id="rId10"/>
      <w:pgSz w:w="12240" w:h="15840" w:code="1"/>
      <w:pgMar w:top="3312" w:right="1080" w:bottom="1008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E8" w:rsidRDefault="00DC1AE8">
      <w:pPr>
        <w:spacing w:after="0" w:line="240" w:lineRule="auto"/>
      </w:pPr>
      <w:r>
        <w:separator/>
      </w:r>
    </w:p>
  </w:endnote>
  <w:endnote w:type="continuationSeparator" w:id="0">
    <w:p w:rsidR="00DC1AE8" w:rsidRDefault="00DC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870" w:rsidRDefault="00DC1A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E8" w:rsidRDefault="00DC1AE8">
      <w:pPr>
        <w:spacing w:after="0" w:line="240" w:lineRule="auto"/>
      </w:pPr>
      <w:r>
        <w:separator/>
      </w:r>
    </w:p>
  </w:footnote>
  <w:footnote w:type="continuationSeparator" w:id="0">
    <w:p w:rsidR="00DC1AE8" w:rsidRDefault="00DC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70" w:rsidRDefault="00DC1AE8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6300</wp14:pctPosVOffset>
                  </wp:positionV>
                </mc:Choice>
                <mc:Fallback>
                  <wp:positionV relativeFrom="page">
                    <wp:posOffset>633095</wp:posOffset>
                  </wp:positionV>
                </mc:Fallback>
              </mc:AlternateContent>
              <wp:extent cx="7086600" cy="1252728"/>
              <wp:effectExtent l="0" t="0" r="0" b="5080"/>
              <wp:wrapNone/>
              <wp:docPr id="9" name="Rectangle 9" title="Background graphic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25272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7D6D5" id="Rectangle 9" o:spid="_x0000_s1026" alt="Title: Background graphic rectangle" style="position:absolute;margin-left:0;margin-top:0;width:558pt;height:98.65pt;flip:x;z-index:-251653632;visibility:visible;mso-wrap-style:square;mso-width-percent:0;mso-height-percent:0;mso-top-percent:63;mso-wrap-distance-left:9pt;mso-wrap-distance-top:0;mso-wrap-distance-right:9pt;mso-wrap-distance-bottom:0;mso-position-horizontal:center;mso-position-horizontal-relative:page;mso-position-vertical-relative:page;mso-width-percent:0;mso-height-percent:0;mso-top-percent:6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Your Name"/>
        <w:tag w:val=""/>
        <w:id w:val="914662736"/>
        <w:placeholder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Yo</w:t>
        </w:r>
        <w:r>
          <w:t>ur Name</w:t>
        </w:r>
      </w:sdtContent>
    </w:sdt>
  </w:p>
  <w:sdt>
    <w:sdtPr>
      <w:alias w:val="Address"/>
      <w:tag w:val=""/>
      <w:id w:val="1360704140"/>
      <w:placeholder/>
      <w:temporary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572870" w:rsidRDefault="00DC1AE8">
        <w:pPr>
          <w:pStyle w:val="Header"/>
        </w:pPr>
        <w:r>
          <w:t>Street Address</w:t>
        </w:r>
      </w:p>
      <w:p w:rsidR="00572870" w:rsidRDefault="00DC1AE8">
        <w:pPr>
          <w:pStyle w:val="Header"/>
        </w:pPr>
        <w:r>
          <w:t>City, ST  ZIP Code</w:t>
        </w:r>
      </w:p>
    </w:sdtContent>
  </w:sdt>
  <w:sdt>
    <w:sdtPr>
      <w:alias w:val="Telephone"/>
      <w:tag w:val=""/>
      <w:id w:val="174005233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572870" w:rsidRDefault="00DC1AE8">
        <w:pPr>
          <w:pStyle w:val="Header"/>
        </w:pPr>
        <w:r>
          <w:t>Telephone</w:t>
        </w:r>
      </w:p>
    </w:sdtContent>
  </w:sdt>
  <w:sdt>
    <w:sdtPr>
      <w:alias w:val="Email Website"/>
      <w:tag w:val=""/>
      <w:id w:val="1058201100"/>
      <w:placeholder/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:rsidR="00572870" w:rsidRDefault="00DC1AE8">
        <w:pPr>
          <w:pStyle w:val="Header"/>
        </w:pPr>
        <w:r>
          <w:t>Email</w:t>
        </w:r>
      </w:p>
      <w:p w:rsidR="00572870" w:rsidRDefault="00DC1AE8">
        <w:pPr>
          <w:pStyle w:val="Header"/>
        </w:pPr>
        <w:r>
          <w:t>Website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70" w:rsidRDefault="00DC1AE8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6300</wp14:pctPosVOffset>
                  </wp:positionV>
                </mc:Choice>
                <mc:Fallback>
                  <wp:positionV relativeFrom="page">
                    <wp:posOffset>633095</wp:posOffset>
                  </wp:positionV>
                </mc:Fallback>
              </mc:AlternateContent>
              <wp:extent cx="7086600" cy="1252728"/>
              <wp:effectExtent l="0" t="0" r="0" b="5080"/>
              <wp:wrapNone/>
              <wp:docPr id="6" name="Rectangle 6" title="Background graphic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252728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E90F0" id="Rectangle 6" o:spid="_x0000_s1026" alt="Title: Background graphic rectangle" style="position:absolute;margin-left:0;margin-top:0;width:558pt;height:98.65pt;flip:x;z-index:-251657728;visibility:visible;mso-wrap-style:square;mso-width-percent:0;mso-height-percent:0;mso-top-percent:63;mso-wrap-distance-left:9pt;mso-wrap-distance-top:0;mso-wrap-distance-right:9pt;mso-wrap-distance-bottom:0;mso-position-horizontal:center;mso-position-horizontal-relative:page;mso-position-vertical-relative:page;mso-width-percent:0;mso-height-percent:0;mso-top-percent:6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Your Name"/>
        <w:tag w:val=""/>
        <w:id w:val="-721589805"/>
        <w:placeholder>
          <w:docPart w:val="96B9A7FCBA17417AA1788E66E5EE9A6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Your Name</w:t>
        </w:r>
      </w:sdtContent>
    </w:sdt>
  </w:p>
  <w:sdt>
    <w:sdtPr>
      <w:alias w:val="Address"/>
      <w:tag w:val=""/>
      <w:id w:val="1013348015"/>
      <w:placeholder/>
      <w:temporary/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572870" w:rsidRDefault="00DC1AE8">
        <w:pPr>
          <w:pStyle w:val="Header"/>
        </w:pPr>
        <w:r>
          <w:t>Street Address</w:t>
        </w:r>
      </w:p>
      <w:p w:rsidR="00572870" w:rsidRDefault="00DC1AE8">
        <w:pPr>
          <w:pStyle w:val="Header"/>
        </w:pPr>
        <w:r>
          <w:t>City, ST  ZIP Code</w:t>
        </w:r>
      </w:p>
    </w:sdtContent>
  </w:sdt>
  <w:sdt>
    <w:sdtPr>
      <w:alias w:val="Telephone"/>
      <w:tag w:val=""/>
      <w:id w:val="-1313170787"/>
      <w:placeholder>
        <w:docPart w:val="A01562C971A64766A239F38B6D47EBE5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572870" w:rsidRDefault="00DC1AE8">
        <w:pPr>
          <w:pStyle w:val="Header"/>
        </w:pPr>
        <w:r>
          <w:t>Telephone</w:t>
        </w:r>
      </w:p>
    </w:sdtContent>
  </w:sdt>
  <w:sdt>
    <w:sdtPr>
      <w:alias w:val="Email Website"/>
      <w:tag w:val=""/>
      <w:id w:val="2099909512"/>
      <w:placeholder/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:rsidR="00572870" w:rsidRDefault="00DC1AE8">
        <w:pPr>
          <w:pStyle w:val="Header"/>
        </w:pPr>
        <w:r>
          <w:t>Email</w:t>
        </w:r>
      </w:p>
      <w:p w:rsidR="00572870" w:rsidRDefault="00DC1AE8">
        <w:pPr>
          <w:pStyle w:val="Header"/>
        </w:pPr>
        <w:r>
          <w:t>Website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E8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BCC21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24E8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8"/>
    <w:rsid w:val="00572870"/>
    <w:rsid w:val="00D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36AC6-95BB-4915-B96B-3819138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link w:val="AddressChar"/>
    <w:uiPriority w:val="2"/>
    <w:qFormat/>
    <w:pPr>
      <w:spacing w:after="40"/>
    </w:pPr>
  </w:style>
  <w:style w:type="paragraph" w:styleId="Closing">
    <w:name w:val="Closing"/>
    <w:basedOn w:val="Normal"/>
    <w:link w:val="ClosingChar"/>
    <w:uiPriority w:val="9"/>
    <w:qFormat/>
    <w:pPr>
      <w:contextualSpacing/>
    </w:pPr>
    <w:rPr>
      <w:rFonts w:eastAsiaTheme="minorHAnsi"/>
      <w:szCs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dressChar">
    <w:name w:val="Address Char"/>
    <w:basedOn w:val="DefaultParagraphFont"/>
    <w:link w:val="Address"/>
    <w:uiPriority w:val="2"/>
  </w:style>
  <w:style w:type="character" w:customStyle="1" w:styleId="ClosingChar">
    <w:name w:val="Closing Char"/>
    <w:basedOn w:val="DefaultParagraphFont"/>
    <w:link w:val="Closing"/>
    <w:uiPriority w:val="9"/>
    <w:rPr>
      <w:rFonts w:eastAsiaTheme="minorHAnsi"/>
      <w:szCs w:val="22"/>
    </w:rPr>
  </w:style>
  <w:style w:type="paragraph" w:styleId="Signature">
    <w:name w:val="Signature"/>
    <w:basedOn w:val="Normal"/>
    <w:next w:val="Normal"/>
    <w:link w:val="SignatureChar"/>
    <w:uiPriority w:val="10"/>
    <w:unhideWhenUsed/>
    <w:qFormat/>
    <w:pPr>
      <w:spacing w:before="600" w:after="360"/>
      <w:contextualSpacing/>
    </w:pPr>
    <w:rPr>
      <w:rFonts w:eastAsiaTheme="minorHAnsi"/>
      <w:b/>
      <w:szCs w:val="22"/>
    </w:rPr>
  </w:style>
  <w:style w:type="character" w:customStyle="1" w:styleId="SignatureChar">
    <w:name w:val="Signature Char"/>
    <w:basedOn w:val="DefaultParagraphFont"/>
    <w:link w:val="Signature"/>
    <w:uiPriority w:val="10"/>
    <w:rPr>
      <w:rFonts w:eastAsiaTheme="minorHAns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after="40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ListBullet">
    <w:name w:val="List Bullet"/>
    <w:basedOn w:val="Normal"/>
    <w:uiPriority w:val="6"/>
    <w:qFormat/>
    <w:pPr>
      <w:numPr>
        <w:numId w:val="7"/>
      </w:numPr>
    </w:pPr>
  </w:style>
  <w:style w:type="paragraph" w:styleId="ListNumber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helan\AppData\Roaming\Microsoft\Templates\Cover%20letter%20for%20entry-leve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2788E23E48412F9376F13C8D2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35A1-B1BA-4447-92AC-97CEAA2CBC34}"/>
      </w:docPartPr>
      <w:docPartBody>
        <w:p w:rsidR="00000000" w:rsidRDefault="00000000">
          <w:pPr>
            <w:pStyle w:val="832788E23E48412F9376F13C8D2BD501"/>
          </w:pPr>
          <w:r>
            <w:t>Date</w:t>
          </w:r>
        </w:p>
      </w:docPartBody>
    </w:docPart>
    <w:docPart>
      <w:docPartPr>
        <w:name w:val="ED2F983CF5E14476A79AFAA65920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E592-EE71-4DEF-871F-CA4EAA3C06F9}"/>
      </w:docPartPr>
      <w:docPartBody>
        <w:p w:rsidR="00000000" w:rsidRDefault="00000000">
          <w:pPr>
            <w:pStyle w:val="ED2F983CF5E14476A79AFAA65920EAA1"/>
          </w:pPr>
          <w:r>
            <w:t>Recipient Name</w:t>
          </w:r>
        </w:p>
      </w:docPartBody>
    </w:docPart>
    <w:docPart>
      <w:docPartPr>
        <w:name w:val="B9F41BEF46C24927A970590AE90E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731E-2349-4B85-9BA7-E4D8D05680C7}"/>
      </w:docPartPr>
      <w:docPartBody>
        <w:p w:rsidR="00000000" w:rsidRDefault="00000000">
          <w:pPr>
            <w:pStyle w:val="B9F41BEF46C24927A970590AE90EBD9C"/>
          </w:pPr>
          <w:r>
            <w:t>Title</w:t>
          </w:r>
        </w:p>
      </w:docPartBody>
    </w:docPart>
    <w:docPart>
      <w:docPartPr>
        <w:name w:val="93C797DE9AA6454C8EEF4181D7ED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D0B5-4F87-46D6-B659-A0B4A9495FEA}"/>
      </w:docPartPr>
      <w:docPartBody>
        <w:p w:rsidR="00000000" w:rsidRDefault="00000000">
          <w:pPr>
            <w:pStyle w:val="93C797DE9AA6454C8EEF4181D7ED3234"/>
          </w:pPr>
          <w:r>
            <w:t>Company Name</w:t>
          </w:r>
        </w:p>
      </w:docPartBody>
    </w:docPart>
    <w:docPart>
      <w:docPartPr>
        <w:name w:val="23D24DA4D81B40AA913A481B6832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2336-C798-4882-BCEB-A03A921D9DB1}"/>
      </w:docPartPr>
      <w:docPartBody>
        <w:p w:rsidR="00784CB9" w:rsidRDefault="00000000">
          <w:pPr>
            <w:pStyle w:val="Address"/>
          </w:pPr>
          <w:r>
            <w:t>Street Address</w:t>
          </w:r>
        </w:p>
        <w:p w:rsidR="00000000" w:rsidRDefault="00000000">
          <w:pPr>
            <w:pStyle w:val="23D24DA4D81B40AA913A481B6832B11D"/>
          </w:pPr>
          <w:r>
            <w:t>City, ST  ZIP Code</w:t>
          </w:r>
        </w:p>
      </w:docPartBody>
    </w:docPart>
    <w:docPart>
      <w:docPartPr>
        <w:name w:val="9468D3EB6B044ABA92595ACECDF8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0A60-A9D3-4B18-980E-2F0D343EF6B6}"/>
      </w:docPartPr>
      <w:docPartBody>
        <w:p w:rsidR="00000000" w:rsidRDefault="00000000">
          <w:pPr>
            <w:pStyle w:val="9468D3EB6B044ABA92595ACECDF8550A"/>
          </w:pPr>
          <w:r>
            <w:t>Dear</w:t>
          </w:r>
        </w:p>
      </w:docPartBody>
    </w:docPart>
    <w:docPart>
      <w:docPartPr>
        <w:name w:val="96B9A7FCBA17417AA1788E66E5EE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0010-FA1B-4342-A143-F06F3F540DB6}"/>
      </w:docPartPr>
      <w:docPartBody>
        <w:p w:rsidR="00000000" w:rsidRDefault="00000000">
          <w:pPr>
            <w:pStyle w:val="96B9A7FCBA17417AA1788E66E5EE9A62"/>
          </w:pPr>
          <w:r>
            <w:t>Recipient Name</w:t>
          </w:r>
        </w:p>
      </w:docPartBody>
    </w:docPart>
    <w:docPart>
      <w:docPartPr>
        <w:name w:val="7F0771EEFEC9471C9875B21587D7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9217-2D71-4432-80AC-267927ECBFE1}"/>
      </w:docPartPr>
      <w:docPartBody>
        <w:p w:rsidR="00000000" w:rsidRDefault="00000000">
          <w:pPr>
            <w:pStyle w:val="7F0771EEFEC9471C9875B21587D7210F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9A6D2871F74249D6851CD3BCA104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1311-B184-445A-BF35-EAED2B41F045}"/>
      </w:docPartPr>
      <w:docPartBody>
        <w:p w:rsidR="00000000" w:rsidRDefault="00000000">
          <w:pPr>
            <w:pStyle w:val="9A6D2871F74249D6851CD3BCA104437A"/>
          </w:pPr>
          <w:r>
            <w:t>Number of years in the field</w:t>
          </w:r>
        </w:p>
      </w:docPartBody>
    </w:docPart>
    <w:docPart>
      <w:docPartPr>
        <w:name w:val="4291A402C67C4F0881726E3D638E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A359-9879-4CD0-8750-485B9F103542}"/>
      </w:docPartPr>
      <w:docPartBody>
        <w:p w:rsidR="00000000" w:rsidRDefault="00000000">
          <w:pPr>
            <w:pStyle w:val="4291A402C67C4F0881726E3D638E4541"/>
          </w:pPr>
          <w:r>
            <w:t xml:space="preserve"> years of hands-on experience in </w:t>
          </w:r>
        </w:p>
      </w:docPartBody>
    </w:docPart>
    <w:docPart>
      <w:docPartPr>
        <w:name w:val="9BE425F9ED0C4C979E14273455CD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857D-7487-4E11-B946-74FC00D83925}"/>
      </w:docPartPr>
      <w:docPartBody>
        <w:p w:rsidR="00000000" w:rsidRDefault="00000000">
          <w:pPr>
            <w:pStyle w:val="9BE425F9ED0C4C979E14273455CD63CD"/>
          </w:pPr>
          <w:r>
            <w:t>area of experience</w:t>
          </w:r>
        </w:p>
      </w:docPartBody>
    </w:docPart>
    <w:docPart>
      <w:docPartPr>
        <w:name w:val="9ADDA59D193942D5A6DA7B3AEBF9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0C54-9BD6-45F6-9BBF-1C64EA1A4A08}"/>
      </w:docPartPr>
      <w:docPartBody>
        <w:p w:rsidR="00000000" w:rsidRDefault="00000000">
          <w:pPr>
            <w:pStyle w:val="9ADDA59D193942D5A6DA7B3AEBF94634"/>
          </w:pPr>
          <w:r>
            <w:t xml:space="preserve">Knowledge of the latest technology in </w:t>
          </w:r>
        </w:p>
      </w:docPartBody>
    </w:docPart>
    <w:docPart>
      <w:docPartPr>
        <w:name w:val="96645B25731C401088D73BA5E5FD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F03B-39A5-4A69-B8A6-8EA78CD0DF38}"/>
      </w:docPartPr>
      <w:docPartBody>
        <w:p w:rsidR="00000000" w:rsidRDefault="00000000">
          <w:pPr>
            <w:pStyle w:val="96645B25731C401088D73BA5E5FD5A6F"/>
          </w:pPr>
          <w:r>
            <w:t>industry or field</w:t>
          </w:r>
        </w:p>
      </w:docPartBody>
    </w:docPart>
    <w:docPart>
      <w:docPartPr>
        <w:name w:val="A01562C971A64766A239F38B6D47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DC2-74A0-4F66-828A-005ADD0F5A38}"/>
      </w:docPartPr>
      <w:docPartBody>
        <w:p w:rsidR="00000000" w:rsidRDefault="00000000">
          <w:pPr>
            <w:pStyle w:val="A01562C971A64766A239F38B6D47EBE5"/>
          </w:pPr>
          <w:r>
            <w:t>Excellent written and oral communication skills?</w:t>
          </w:r>
        </w:p>
      </w:docPartBody>
    </w:docPart>
    <w:docPart>
      <w:docPartPr>
        <w:name w:val="AE106F649ECA484487575075108D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0598-2C2C-43BE-A81C-B63D917C8C7B}"/>
      </w:docPartPr>
      <w:docPartBody>
        <w:p w:rsidR="00000000" w:rsidRDefault="00000000">
          <w:pPr>
            <w:pStyle w:val="AE106F649ECA484487575075108D06FC"/>
          </w:pPr>
          <w:r>
            <w:t>A passion to learn and to increase skills?</w:t>
          </w:r>
        </w:p>
      </w:docPartBody>
    </w:docPart>
    <w:docPart>
      <w:docPartPr>
        <w:name w:val="16D54E25236246579FE552104EAF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AC05-E623-4F7A-A231-EC1644AFFD97}"/>
      </w:docPartPr>
      <w:docPartBody>
        <w:p w:rsidR="00000000" w:rsidRDefault="00000000">
          <w:pPr>
            <w:pStyle w:val="16D54E25236246579FE552104EAFFC1A"/>
          </w:pPr>
          <w:r>
            <w:rPr>
              <w:rStyle w:val="Strong"/>
            </w:rPr>
            <w:t>Company Name</w:t>
          </w:r>
        </w:p>
      </w:docPartBody>
    </w:docPart>
    <w:docPart>
      <w:docPartPr>
        <w:name w:val="AFA76A5C55B14213AF1562CE2D26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E581-43AF-4D9A-9056-C7B697355277}"/>
      </w:docPartPr>
      <w:docPartBody>
        <w:p w:rsidR="00000000" w:rsidRDefault="00000000">
          <w:pPr>
            <w:pStyle w:val="AFA76A5C55B14213AF1562CE2D26F6C3"/>
          </w:pPr>
          <w:r>
            <w:rPr>
              <w:rStyle w:val="Strong"/>
            </w:rPr>
            <w:t>your phone number</w:t>
          </w:r>
        </w:p>
      </w:docPartBody>
    </w:docPart>
    <w:docPart>
      <w:docPartPr>
        <w:name w:val="8C24CC8565034A0CB2D06C04720C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2325-047B-4064-94E0-4652DC96BA87}"/>
      </w:docPartPr>
      <w:docPartBody>
        <w:p w:rsidR="00000000" w:rsidRDefault="00000000">
          <w:pPr>
            <w:pStyle w:val="8C24CC8565034A0CB2D06C04720C8D69"/>
          </w:pPr>
          <w:r>
            <w:rPr>
              <w:rStyle w:val="Strong"/>
            </w:rPr>
            <w:t>earliest time available</w:t>
          </w:r>
        </w:p>
      </w:docPartBody>
    </w:docPart>
    <w:docPart>
      <w:docPartPr>
        <w:name w:val="73D40AD5E97B4F52A4C3150C9CD3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A332-CB1F-44D3-A79F-E0A7F1AD7956}"/>
      </w:docPartPr>
      <w:docPartBody>
        <w:p w:rsidR="00000000" w:rsidRDefault="00000000">
          <w:pPr>
            <w:pStyle w:val="73D40AD5E97B4F52A4C3150C9CD3FA7B"/>
          </w:pPr>
          <w:r>
            <w:rPr>
              <w:rStyle w:val="Strong"/>
            </w:rPr>
            <w:t>latest time available</w:t>
          </w:r>
        </w:p>
      </w:docPartBody>
    </w:docPart>
    <w:docPart>
      <w:docPartPr>
        <w:name w:val="C1E5E1B73F8E492CB3D26BEC32D3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288-1CE9-42C3-B46A-D55405DDC92D}"/>
      </w:docPartPr>
      <w:docPartBody>
        <w:p w:rsidR="00000000" w:rsidRDefault="00000000">
          <w:pPr>
            <w:pStyle w:val="C1E5E1B73F8E492CB3D26BEC32D351B5"/>
          </w:pPr>
          <w:r>
            <w:t>Sincerely,</w:t>
          </w:r>
        </w:p>
      </w:docPartBody>
    </w:docPart>
    <w:docPart>
      <w:docPartPr>
        <w:name w:val="7CBE7CA7498C4357893D00FDF62B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D813-0001-47A2-9F3B-4028DEFEFCBD}"/>
      </w:docPartPr>
      <w:docPartBody>
        <w:p w:rsidR="00000000" w:rsidRDefault="00000000">
          <w:pPr>
            <w:pStyle w:val="7CBE7CA7498C4357893D00FDF62B009D"/>
          </w:pPr>
          <w:r>
            <w:t>Your Name</w:t>
          </w:r>
        </w:p>
      </w:docPartBody>
    </w:docPart>
    <w:docPart>
      <w:docPartPr>
        <w:name w:val="6594667E28A241D1942DF70403E5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DC73-C6D9-4B0A-8797-ED23EC41537A}"/>
      </w:docPartPr>
      <w:docPartBody>
        <w:p w:rsidR="00000000" w:rsidRDefault="00000000">
          <w:pPr>
            <w:pStyle w:val="6594667E28A241D1942DF70403E5F9D8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788E23E48412F9376F13C8D2BD501">
    <w:name w:val="832788E23E48412F9376F13C8D2BD501"/>
  </w:style>
  <w:style w:type="paragraph" w:customStyle="1" w:styleId="ED2F983CF5E14476A79AFAA65920EAA1">
    <w:name w:val="ED2F983CF5E14476A79AFAA65920EAA1"/>
  </w:style>
  <w:style w:type="paragraph" w:customStyle="1" w:styleId="B9F41BEF46C24927A970590AE90EBD9C">
    <w:name w:val="B9F41BEF46C24927A970590AE90EBD9C"/>
  </w:style>
  <w:style w:type="paragraph" w:customStyle="1" w:styleId="93C797DE9AA6454C8EEF4181D7ED3234">
    <w:name w:val="93C797DE9AA6454C8EEF4181D7ED3234"/>
  </w:style>
  <w:style w:type="paragraph" w:customStyle="1" w:styleId="Address">
    <w:name w:val="Address"/>
    <w:link w:val="AddressChar"/>
    <w:uiPriority w:val="2"/>
    <w:qFormat/>
    <w:pPr>
      <w:spacing w:after="40" w:line="276" w:lineRule="auto"/>
    </w:pPr>
    <w:rPr>
      <w:color w:val="0D0D0D" w:themeColor="text1" w:themeTint="F2"/>
      <w:sz w:val="20"/>
      <w:szCs w:val="20"/>
    </w:rPr>
  </w:style>
  <w:style w:type="character" w:customStyle="1" w:styleId="AddressChar">
    <w:name w:val="Address Char"/>
    <w:basedOn w:val="DefaultParagraphFont"/>
    <w:link w:val="Address"/>
    <w:uiPriority w:val="2"/>
    <w:rPr>
      <w:color w:val="0D0D0D" w:themeColor="text1" w:themeTint="F2"/>
      <w:sz w:val="20"/>
      <w:szCs w:val="20"/>
    </w:rPr>
  </w:style>
  <w:style w:type="paragraph" w:customStyle="1" w:styleId="23D24DA4D81B40AA913A481B6832B11D">
    <w:name w:val="23D24DA4D81B40AA913A481B6832B11D"/>
  </w:style>
  <w:style w:type="paragraph" w:customStyle="1" w:styleId="9468D3EB6B044ABA92595ACECDF8550A">
    <w:name w:val="9468D3EB6B044ABA92595ACECDF8550A"/>
  </w:style>
  <w:style w:type="paragraph" w:customStyle="1" w:styleId="96B9A7FCBA17417AA1788E66E5EE9A62">
    <w:name w:val="96B9A7FCBA17417AA1788E66E5EE9A62"/>
  </w:style>
  <w:style w:type="character" w:styleId="Strong">
    <w:name w:val="Strong"/>
    <w:basedOn w:val="DefaultParagraphFont"/>
    <w:uiPriority w:val="5"/>
    <w:rPr>
      <w:b/>
      <w:bCs/>
    </w:rPr>
  </w:style>
  <w:style w:type="paragraph" w:customStyle="1" w:styleId="7F0771EEFEC9471C9875B21587D7210F">
    <w:name w:val="7F0771EEFEC9471C9875B21587D7210F"/>
  </w:style>
  <w:style w:type="paragraph" w:customStyle="1" w:styleId="9A6D2871F74249D6851CD3BCA104437A">
    <w:name w:val="9A6D2871F74249D6851CD3BCA104437A"/>
  </w:style>
  <w:style w:type="paragraph" w:customStyle="1" w:styleId="4291A402C67C4F0881726E3D638E4541">
    <w:name w:val="4291A402C67C4F0881726E3D638E4541"/>
  </w:style>
  <w:style w:type="paragraph" w:customStyle="1" w:styleId="9BE425F9ED0C4C979E14273455CD63CD">
    <w:name w:val="9BE425F9ED0C4C979E14273455CD63CD"/>
  </w:style>
  <w:style w:type="paragraph" w:customStyle="1" w:styleId="9ADDA59D193942D5A6DA7B3AEBF94634">
    <w:name w:val="9ADDA59D193942D5A6DA7B3AEBF94634"/>
  </w:style>
  <w:style w:type="paragraph" w:customStyle="1" w:styleId="96645B25731C401088D73BA5E5FD5A6F">
    <w:name w:val="96645B25731C401088D73BA5E5FD5A6F"/>
  </w:style>
  <w:style w:type="paragraph" w:customStyle="1" w:styleId="A01562C971A64766A239F38B6D47EBE5">
    <w:name w:val="A01562C971A64766A239F38B6D47EBE5"/>
  </w:style>
  <w:style w:type="paragraph" w:customStyle="1" w:styleId="AE106F649ECA484487575075108D06FC">
    <w:name w:val="AE106F649ECA484487575075108D06FC"/>
  </w:style>
  <w:style w:type="paragraph" w:customStyle="1" w:styleId="16D54E25236246579FE552104EAFFC1A">
    <w:name w:val="16D54E25236246579FE552104EAFFC1A"/>
  </w:style>
  <w:style w:type="paragraph" w:customStyle="1" w:styleId="AFA76A5C55B14213AF1562CE2D26F6C3">
    <w:name w:val="AFA76A5C55B14213AF1562CE2D26F6C3"/>
  </w:style>
  <w:style w:type="paragraph" w:customStyle="1" w:styleId="8C24CC8565034A0CB2D06C04720C8D69">
    <w:name w:val="8C24CC8565034A0CB2D06C04720C8D69"/>
  </w:style>
  <w:style w:type="paragraph" w:customStyle="1" w:styleId="73D40AD5E97B4F52A4C3150C9CD3FA7B">
    <w:name w:val="73D40AD5E97B4F52A4C3150C9CD3FA7B"/>
  </w:style>
  <w:style w:type="paragraph" w:customStyle="1" w:styleId="C1E5E1B73F8E492CB3D26BEC32D351B5">
    <w:name w:val="C1E5E1B73F8E492CB3D26BEC32D351B5"/>
  </w:style>
  <w:style w:type="paragraph" w:customStyle="1" w:styleId="7CBE7CA7498C4357893D00FDF62B009D">
    <w:name w:val="7CBE7CA7498C4357893D00FDF62B009D"/>
  </w:style>
  <w:style w:type="paragraph" w:customStyle="1" w:styleId="6594667E28A241D1942DF70403E5F9D8">
    <w:name w:val="6594667E28A241D1942DF70403E5F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B497-156A-4863-84F3-A5BF24E5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entry-level resume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Monica Malibu Unified School District</dc:creator>
  <cp:keywords/>
  <cp:lastModifiedBy>Phelan, James</cp:lastModifiedBy>
  <cp:revision>1</cp:revision>
  <dcterms:created xsi:type="dcterms:W3CDTF">2017-11-10T01:18:00Z</dcterms:created>
  <dcterms:modified xsi:type="dcterms:W3CDTF">2017-11-10T01:19:00Z</dcterms:modified>
  <cp:version/>
</cp:coreProperties>
</file>