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F063400B4E754514A2E7FCAB4992F435"/>
              </w:placeholder>
              <w:temporary/>
              <w:showingPlcHdr/>
              <w15:appearance w15:val="hidden"/>
            </w:sdtPr>
            <w:sdtEndPr/>
            <w:sdtContent>
              <w:p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:rsidR="00927723" w:rsidRDefault="00AE46FB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06517274A48F4F86841DBDAEA27AF9D0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3F878545B4F04140AB4447BDA6D15169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2C03A31077A946A694A0A4DF2135E882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1B605831188445D59C1583974BEAB8A1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3D41B4C2F6224EA484D98110F601F76F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27723" w:rsidRDefault="00927723" w:rsidP="009A7D30">
                <w:r>
                  <w:t>Want to insert a picture from your files or add a shape, text box, or table? You got it! On the Insert tab of the ribbon, just click</w:t>
                </w:r>
                <w:r w:rsidRPr="00B6625F">
                  <w:t xml:space="preserve"> </w:t>
                </w:r>
                <w:r>
                  <w:t xml:space="preserve">the option you need. </w:t>
                </w:r>
              </w:p>
              <w:p w:rsidR="00927723" w:rsidRDefault="00927723" w:rsidP="00B50C46">
                <w:r>
                  <w:t xml:space="preserve">Find even more easy-to-use tools on the Insert </w:t>
                </w:r>
                <w:r w:rsidR="00B50C46">
                  <w:t>tab, such as to add a hyperlink</w:t>
                </w:r>
                <w:r>
                  <w:t>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927723" w:rsidRDefault="00AE46FB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877D2C258E0847609265B76856045AB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ADDEB79343D24384848057BF2443CC34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25A43EAB2B0047ED8BEC0E1090B5833F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Dates From – To</w:t>
                </w:r>
              </w:p>
            </w:sdtContent>
          </w:sdt>
          <w:sdt>
            <w:sdtPr>
              <w:alias w:val="Enter Key Responsibilities and Most Stellar Accomplishments Summary:"/>
              <w:tag w:val="Enter Key Responsibilities and Most Stellar Accomplishments Summary:"/>
              <w:id w:val="-72051441"/>
              <w:placeholder>
                <w:docPart w:val="EB8A2FC512CF4841A83158307B44C7B7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927723" w:rsidRDefault="00AE46FB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5A6107957B1D41A5A1168FDCD23FB34E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BAE52CFFAEDD4ADE91A29E36E6E82918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:rsidR="00927723" w:rsidRDefault="00AE46FB" w:rsidP="009A7D30">
            <w:pPr>
              <w:pStyle w:val="Heading3"/>
            </w:pPr>
            <w:sdt>
              <w:sdtPr>
                <w:alias w:val="Enter Degree:"/>
                <w:tag w:val="Enter Degree:"/>
                <w:id w:val="125360243"/>
                <w:placeholder>
                  <w:docPart w:val="6CE76DB0537A4165BB21FD2152341FFE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015058DA19FE437D823F782D80C85E83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8B02C188AB03490FBED3D27A939047D9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D5640D06BE884BC7A2663AF778108BD0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:rsidR="00927723" w:rsidRDefault="00AE46FB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BE758F0DE4C348E8A39B9D7DFC7FC60B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FB7978C86A8843A4921C7F8DB505902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F9744F47C6564A078FCA1081EB483D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6F42A8225A8F462B902D9AC121AE7267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Contact Information</w:t>
                </w:r>
              </w:p>
            </w:sdtContent>
          </w:sdt>
        </w:tc>
      </w:tr>
    </w:tbl>
    <w:p w:rsidR="002C74C0" w:rsidRDefault="00AE46FB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FB" w:rsidRDefault="00AE46FB" w:rsidP="00927723">
      <w:pPr>
        <w:spacing w:after="0" w:line="240" w:lineRule="auto"/>
      </w:pPr>
      <w:r>
        <w:separator/>
      </w:r>
    </w:p>
  </w:endnote>
  <w:endnote w:type="continuationSeparator" w:id="0">
    <w:p w:rsidR="00AE46FB" w:rsidRDefault="00AE46FB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FB" w:rsidRDefault="00AE46FB" w:rsidP="00927723">
      <w:pPr>
        <w:spacing w:after="0" w:line="240" w:lineRule="auto"/>
      </w:pPr>
      <w:r>
        <w:separator/>
      </w:r>
    </w:p>
  </w:footnote>
  <w:footnote w:type="continuationSeparator" w:id="0">
    <w:p w:rsidR="00AE46FB" w:rsidRDefault="00AE46FB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293B83"/>
    <w:rsid w:val="006A3CE7"/>
    <w:rsid w:val="00927723"/>
    <w:rsid w:val="00AE46FB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634F4-4AAC-4707-A882-FD0C46EF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elan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3400B4E754514A2E7FCAB4992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F5B6-BB52-42FC-9CE7-695287A0D207}"/>
      </w:docPartPr>
      <w:docPartBody>
        <w:p w:rsidR="00000000" w:rsidRDefault="00D51A0F">
          <w:pPr>
            <w:pStyle w:val="F063400B4E754514A2E7FCAB4992F43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06517274A48F4F86841DBDAEA27A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7815-36FB-41FB-83EB-47B24D8A6043}"/>
      </w:docPartPr>
      <w:docPartBody>
        <w:p w:rsidR="00000000" w:rsidRDefault="00D51A0F">
          <w:pPr>
            <w:pStyle w:val="06517274A48F4F86841DBDAEA27AF9D0"/>
          </w:pPr>
          <w:r>
            <w:t>Street Address, City State ZIP Code</w:t>
          </w:r>
        </w:p>
      </w:docPartBody>
    </w:docPart>
    <w:docPart>
      <w:docPartPr>
        <w:name w:val="3F878545B4F04140AB4447BDA6D1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49B8-B9F5-4D6C-AA8E-B726112CB450}"/>
      </w:docPartPr>
      <w:docPartBody>
        <w:p w:rsidR="00000000" w:rsidRDefault="00D51A0F">
          <w:pPr>
            <w:pStyle w:val="3F878545B4F04140AB4447BDA6D15169"/>
          </w:pPr>
          <w:r>
            <w:t>Email</w:t>
          </w:r>
        </w:p>
      </w:docPartBody>
    </w:docPart>
    <w:docPart>
      <w:docPartPr>
        <w:name w:val="2C03A31077A946A694A0A4DF213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2947-6D85-4D18-808F-5601B84620CB}"/>
      </w:docPartPr>
      <w:docPartBody>
        <w:p w:rsidR="00000000" w:rsidRDefault="00D51A0F">
          <w:pPr>
            <w:pStyle w:val="2C03A31077A946A694A0A4DF2135E882"/>
          </w:pPr>
          <w:r>
            <w:t>Telephone</w:t>
          </w:r>
        </w:p>
      </w:docPartBody>
    </w:docPart>
    <w:docPart>
      <w:docPartPr>
        <w:name w:val="1B605831188445D59C1583974BEA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821C-5369-4B72-A989-39709BB06675}"/>
      </w:docPartPr>
      <w:docPartBody>
        <w:p w:rsidR="00000000" w:rsidRDefault="00D51A0F">
          <w:pPr>
            <w:pStyle w:val="1B605831188445D59C1583974BEAB8A1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3D41B4C2F6224EA484D98110F60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0AD9-3C73-4735-89B6-F0E1EF8A19F4}"/>
      </w:docPartPr>
      <w:docPartBody>
        <w:p w:rsidR="00D51A0F" w:rsidRDefault="00D51A0F" w:rsidP="009A7D30">
          <w:r>
            <w:t>Want to insert a picture from your files or add a shape, text box, or table? You got it! On the Insert tab of the ribbon, just click</w:t>
          </w:r>
          <w:r w:rsidRPr="00B6625F">
            <w:t xml:space="preserve"> </w:t>
          </w:r>
          <w:r>
            <w:t xml:space="preserve">the option you need. </w:t>
          </w:r>
        </w:p>
        <w:p w:rsidR="00000000" w:rsidRDefault="00D51A0F">
          <w:pPr>
            <w:pStyle w:val="3D41B4C2F6224EA484D98110F601F76F"/>
          </w:pPr>
          <w:r>
            <w:t>Find even more easy-to-use tools on the Insert tab, such as to add a hyperlink.</w:t>
          </w:r>
        </w:p>
      </w:docPartBody>
    </w:docPart>
    <w:docPart>
      <w:docPartPr>
        <w:name w:val="877D2C258E0847609265B7685604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3C35-8D0F-48C0-808D-9AAC102BFF2E}"/>
      </w:docPartPr>
      <w:docPartBody>
        <w:p w:rsidR="00000000" w:rsidRDefault="00D51A0F">
          <w:pPr>
            <w:pStyle w:val="877D2C258E0847609265B76856045AB0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ADDEB79343D24384848057BF2443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ADF1-855E-4007-8FE0-33718EDC70AE}"/>
      </w:docPartPr>
      <w:docPartBody>
        <w:p w:rsidR="00000000" w:rsidRDefault="00D51A0F">
          <w:pPr>
            <w:pStyle w:val="ADDEB79343D24384848057BF2443CC34"/>
          </w:pPr>
          <w:r>
            <w:t>Company Name</w:t>
          </w:r>
        </w:p>
      </w:docPartBody>
    </w:docPart>
    <w:docPart>
      <w:docPartPr>
        <w:name w:val="25A43EAB2B0047ED8BEC0E1090B5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0354-CCED-476C-A869-9CD7C7AE89A9}"/>
      </w:docPartPr>
      <w:docPartBody>
        <w:p w:rsidR="00000000" w:rsidRDefault="00D51A0F">
          <w:pPr>
            <w:pStyle w:val="25A43EAB2B0047ED8BEC0E1090B5833F"/>
          </w:pPr>
          <w:r>
            <w:t>Dates From – To</w:t>
          </w:r>
        </w:p>
      </w:docPartBody>
    </w:docPart>
    <w:docPart>
      <w:docPartPr>
        <w:name w:val="EB8A2FC512CF4841A83158307B44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322C-B9A2-431B-9AAF-D57544303A43}"/>
      </w:docPartPr>
      <w:docPartBody>
        <w:p w:rsidR="00000000" w:rsidRDefault="00D51A0F">
          <w:pPr>
            <w:pStyle w:val="EB8A2FC512CF4841A83158307B44C7B7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5A6107957B1D41A5A1168FDCD23F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1126-48CC-4ECC-BC5C-1129BBDA6755}"/>
      </w:docPartPr>
      <w:docPartBody>
        <w:p w:rsidR="00000000" w:rsidRDefault="00D51A0F">
          <w:pPr>
            <w:pStyle w:val="5A6107957B1D41A5A1168FDCD23FB34E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BAE52CFFAEDD4ADE91A29E36E6E8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735E-F168-4B6C-ADD1-85A860DCB4F5}"/>
      </w:docPartPr>
      <w:docPartBody>
        <w:p w:rsidR="00000000" w:rsidRDefault="00D51A0F">
          <w:pPr>
            <w:pStyle w:val="BAE52CFFAEDD4ADE91A29E36E6E82918"/>
          </w:pPr>
          <w:r>
            <w:t>Location</w:t>
          </w:r>
        </w:p>
      </w:docPartBody>
    </w:docPart>
    <w:docPart>
      <w:docPartPr>
        <w:name w:val="6CE76DB0537A4165BB21FD215234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3F33-BCAB-4160-A91D-8778C8054FC6}"/>
      </w:docPartPr>
      <w:docPartBody>
        <w:p w:rsidR="00000000" w:rsidRDefault="00D51A0F">
          <w:pPr>
            <w:pStyle w:val="6CE76DB0537A4165BB21FD2152341FFE"/>
          </w:pPr>
          <w:r>
            <w:t>Degree</w:t>
          </w:r>
        </w:p>
      </w:docPartBody>
    </w:docPart>
    <w:docPart>
      <w:docPartPr>
        <w:name w:val="015058DA19FE437D823F782D80C8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AE56-D59D-4D86-8EC7-4D44B2B65CE5}"/>
      </w:docPartPr>
      <w:docPartBody>
        <w:p w:rsidR="00000000" w:rsidRDefault="00D51A0F">
          <w:pPr>
            <w:pStyle w:val="015058DA19FE437D823F782D80C85E83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8B02C188AB03490FBED3D27A939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446C-E0F1-4715-A140-ED1E2B435CD5}"/>
      </w:docPartPr>
      <w:docPartBody>
        <w:p w:rsidR="00000000" w:rsidRDefault="00D51A0F">
          <w:pPr>
            <w:pStyle w:val="8B02C188AB03490FBED3D27A939047D9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D5640D06BE884BC7A2663AF77810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FA38-A241-4A75-9746-A7DDFB1E3C84}"/>
      </w:docPartPr>
      <w:docPartBody>
        <w:p w:rsidR="00000000" w:rsidRDefault="00D51A0F">
          <w:pPr>
            <w:pStyle w:val="D5640D06BE884BC7A2663AF778108BD0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BE758F0DE4C348E8A39B9D7DFC7F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226E-8BD9-480B-B75A-B1FC549BA8AF}"/>
      </w:docPartPr>
      <w:docPartBody>
        <w:p w:rsidR="00000000" w:rsidRDefault="00D51A0F">
          <w:pPr>
            <w:pStyle w:val="BE758F0DE4C348E8A39B9D7DFC7FC60B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FB7978C86A8843A4921C7F8DB505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7CBB-2B4B-4CC8-8864-BE161D96EAEC}"/>
      </w:docPartPr>
      <w:docPartBody>
        <w:p w:rsidR="00000000" w:rsidRDefault="00D51A0F">
          <w:pPr>
            <w:pStyle w:val="FB7978C86A8843A4921C7F8DB5059020"/>
          </w:pPr>
          <w:r>
            <w:t>Title</w:t>
          </w:r>
        </w:p>
      </w:docPartBody>
    </w:docPart>
    <w:docPart>
      <w:docPartPr>
        <w:name w:val="F9744F47C6564A078FCA1081EB48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E96B-9AC1-416E-A1AE-414D3FA676F5}"/>
      </w:docPartPr>
      <w:docPartBody>
        <w:p w:rsidR="00000000" w:rsidRDefault="00D51A0F">
          <w:pPr>
            <w:pStyle w:val="F9744F47C6564A078FCA1081EB483D9F"/>
          </w:pPr>
          <w:r>
            <w:t>Company</w:t>
          </w:r>
        </w:p>
      </w:docPartBody>
    </w:docPart>
    <w:docPart>
      <w:docPartPr>
        <w:name w:val="6F42A8225A8F462B902D9AC121AE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A129-6CB9-4576-A767-58A9243EA136}"/>
      </w:docPartPr>
      <w:docPartBody>
        <w:p w:rsidR="00000000" w:rsidRDefault="00D51A0F">
          <w:pPr>
            <w:pStyle w:val="6F42A8225A8F462B902D9AC121AE7267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63400B4E754514A2E7FCAB4992F435">
    <w:name w:val="F063400B4E754514A2E7FCAB4992F435"/>
  </w:style>
  <w:style w:type="paragraph" w:customStyle="1" w:styleId="06517274A48F4F86841DBDAEA27AF9D0">
    <w:name w:val="06517274A48F4F86841DBDAEA27AF9D0"/>
  </w:style>
  <w:style w:type="paragraph" w:customStyle="1" w:styleId="3F878545B4F04140AB4447BDA6D15169">
    <w:name w:val="3F878545B4F04140AB4447BDA6D15169"/>
  </w:style>
  <w:style w:type="paragraph" w:customStyle="1" w:styleId="2C03A31077A946A694A0A4DF2135E882">
    <w:name w:val="2C03A31077A946A694A0A4DF2135E882"/>
  </w:style>
  <w:style w:type="paragraph" w:customStyle="1" w:styleId="1B605831188445D59C1583974BEAB8A1">
    <w:name w:val="1B605831188445D59C1583974BEAB8A1"/>
  </w:style>
  <w:style w:type="paragraph" w:customStyle="1" w:styleId="3D41B4C2F6224EA484D98110F601F76F">
    <w:name w:val="3D41B4C2F6224EA484D98110F601F76F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77D2C258E0847609265B76856045AB0">
    <w:name w:val="877D2C258E0847609265B76856045AB0"/>
  </w:style>
  <w:style w:type="paragraph" w:customStyle="1" w:styleId="ADDEB79343D24384848057BF2443CC34">
    <w:name w:val="ADDEB79343D24384848057BF2443CC34"/>
  </w:style>
  <w:style w:type="paragraph" w:customStyle="1" w:styleId="25A43EAB2B0047ED8BEC0E1090B5833F">
    <w:name w:val="25A43EAB2B0047ED8BEC0E1090B5833F"/>
  </w:style>
  <w:style w:type="paragraph" w:customStyle="1" w:styleId="EB8A2FC512CF4841A83158307B44C7B7">
    <w:name w:val="EB8A2FC512CF4841A83158307B44C7B7"/>
  </w:style>
  <w:style w:type="paragraph" w:customStyle="1" w:styleId="5A6107957B1D41A5A1168FDCD23FB34E">
    <w:name w:val="5A6107957B1D41A5A1168FDCD23FB34E"/>
  </w:style>
  <w:style w:type="paragraph" w:customStyle="1" w:styleId="BAE52CFFAEDD4ADE91A29E36E6E82918">
    <w:name w:val="BAE52CFFAEDD4ADE91A29E36E6E82918"/>
  </w:style>
  <w:style w:type="paragraph" w:customStyle="1" w:styleId="6CE76DB0537A4165BB21FD2152341FFE">
    <w:name w:val="6CE76DB0537A4165BB21FD2152341FFE"/>
  </w:style>
  <w:style w:type="paragraph" w:customStyle="1" w:styleId="015058DA19FE437D823F782D80C85E83">
    <w:name w:val="015058DA19FE437D823F782D80C85E83"/>
  </w:style>
  <w:style w:type="paragraph" w:customStyle="1" w:styleId="8B02C188AB03490FBED3D27A939047D9">
    <w:name w:val="8B02C188AB03490FBED3D27A939047D9"/>
  </w:style>
  <w:style w:type="paragraph" w:customStyle="1" w:styleId="D5640D06BE884BC7A2663AF778108BD0">
    <w:name w:val="D5640D06BE884BC7A2663AF778108BD0"/>
  </w:style>
  <w:style w:type="paragraph" w:customStyle="1" w:styleId="BE758F0DE4C348E8A39B9D7DFC7FC60B">
    <w:name w:val="BE758F0DE4C348E8A39B9D7DFC7FC60B"/>
  </w:style>
  <w:style w:type="paragraph" w:customStyle="1" w:styleId="FB7978C86A8843A4921C7F8DB5059020">
    <w:name w:val="FB7978C86A8843A4921C7F8DB5059020"/>
  </w:style>
  <w:style w:type="paragraph" w:customStyle="1" w:styleId="F9744F47C6564A078FCA1081EB483D9F">
    <w:name w:val="F9744F47C6564A078FCA1081EB483D9F"/>
  </w:style>
  <w:style w:type="paragraph" w:customStyle="1" w:styleId="6F42A8225A8F462B902D9AC121AE7267">
    <w:name w:val="6F42A8225A8F462B902D9AC121AE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Malibu Unified School District</dc:creator>
  <cp:keywords/>
  <dc:description/>
  <cp:lastModifiedBy>Phelan, James</cp:lastModifiedBy>
  <cp:revision>1</cp:revision>
  <dcterms:created xsi:type="dcterms:W3CDTF">2017-11-10T01:26:00Z</dcterms:created>
  <dcterms:modified xsi:type="dcterms:W3CDTF">2017-11-10T01:26:00Z</dcterms:modified>
</cp:coreProperties>
</file>