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3"/>
        <w:gridCol w:w="6729"/>
      </w:tblGrid>
      <w:tr w:rsidR="00125AB1" w:rsidRPr="006658C4" w:rsidTr="00375460">
        <w:tc>
          <w:tcPr>
            <w:tcW w:w="3787" w:type="dxa"/>
            <w:tcMar>
              <w:top w:w="504" w:type="dxa"/>
              <w:right w:w="720" w:type="dxa"/>
            </w:tcMar>
          </w:tcPr>
          <w:p w:rsidR="00125AB1" w:rsidRPr="006658C4" w:rsidRDefault="00125981" w:rsidP="00E96C92">
            <w:pPr>
              <w:pStyle w:val="Initials"/>
            </w:pPr>
            <w:bookmarkStart w:id="0" w:name="_GoBack"/>
            <w:bookmarkEnd w:id="0"/>
            <w:r>
              <w:rPr>
                <w:noProof/>
              </w:rPr>
              <mc:AlternateContent>
                <mc:Choice Requires="wpg">
                  <w:drawing>
                    <wp:anchor distT="0" distB="0" distL="114300" distR="114300" simplePos="0" relativeHeight="251659264" behindDoc="1" locked="1" layoutInCell="1" allowOverlap="1" wp14:anchorId="40D7BFDB" wp14:editId="2FE80136">
                      <wp:simplePos x="0" y="0"/>
                      <wp:positionH relativeFrom="column">
                        <wp:posOffset>0</wp:posOffset>
                      </wp:positionH>
                      <wp:positionV relativeFrom="page">
                        <wp:posOffset>-484505</wp:posOffset>
                      </wp:positionV>
                      <wp:extent cx="6665976" cy="1810512"/>
                      <wp:effectExtent l="0" t="0" r="0" b="0"/>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1090A8F5" id="Group 1" o:spid="_x0000_s1026" alt="Header graphics" style="position:absolute;margin-left:0;margin-top:-38.15pt;width:524.9pt;height:142.55pt;z-index:-251657216;mso-width-percent:858;mso-height-percent:180;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">
                      <v:rect id="Red rectangle"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MNcUA&#10;AADbAAAADwAAAGRycy9kb3ducmV2LnhtbESPQWvCQBSE7wX/w/KE3pqNplS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Mw1xQAAANsAAAAPAAAAAAAAAAAAAAAAAJgCAABkcnMv&#10;ZG93bnJldi54bWxQSwUGAAAAAAQABAD1AAAAigM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41LcUA&#10;AADbAAAADwAAAGRycy9kb3ducmV2LnhtbESPQUsDMRSE74L/ITzBi7TZahHZNi2rYpFeirXQ6+vm&#10;uVncvIQkdrf99aYgeBxm5htmvhxsJ44UYutYwWRcgCCunW65UbD7fBs9gYgJWWPnmBScKMJycX01&#10;x1K7nj/ouE2NyBCOJSowKflSylgbshjHzhNn78sFiynL0EgdsM9w28n7oniUFlvOCwY9vRiqv7c/&#10;VsH58Pp8V/mH1Tr0q4nfV2a/SYNStzdDNQORaEj/4b/2u1YwncLlS/4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UtxQAAANsAAAAPAAAAAAAAAAAAAAAAAJgCAABkcnMv&#10;ZG93bnJldi54bWxQSwUGAAAAAAQABAD1AAAAigMAAAAA&#10;" adj="626" fillcolor="#ea4e4e [3204]" stroked="f" strokeweight="1pt">
                        <v:stroke joinstyle="miter"/>
                      </v:shape>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QlcUA&#10;AADaAAAADwAAAGRycy9kb3ducmV2LnhtbESP3WrCQBSE7wXfYTkF7+qmiqVEVyn+UdC2GIXSu0P2&#10;NAlmz4bd1aRv7xYKXg4z8w0zW3SmFldyvrKs4GmYgCDOra64UHA6bh5fQPiArLG2TAp+ycNi3u/N&#10;MNW25QNds1CICGGfooIyhCaV0uclGfRD2xBH78c6gyFKV0jtsI1wU8tRkjxLgxXHhRIbWpaUn7OL&#10;UbD/+jiP3WS7+nxf79osGU+qbPet1OChe52CCNSFe/i//aYVjODvSr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FCVxQAAANoAAAAPAAAAAAAAAAAAAAAAAJgCAABkcnMv&#10;ZG93bnJldi54bWxQSwUGAAAAAAQABAD1AAAAigMAAAAA&#10;" fillcolor="white [3212]" stroked="f" strokeweight="1pt">
                        <v:stroke joinstyle="miter"/>
                      </v:oval>
                      <w10:wrap anchory="page"/>
                      <w10:anchorlock/>
                    </v:group>
                  </w:pict>
                </mc:Fallback>
              </mc:AlternateContent>
            </w:r>
            <w:sdt>
              <w:sdtPr>
                <w:alias w:val="Initials:"/>
                <w:tag w:val="Initials:"/>
                <w:id w:val="477349409"/>
                <w:placeholder>
                  <w:docPart w:val="8B0EFA6EBC584BE0A45CDED7792D278F"/>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E96C92">
                  <w:t>YN</w:t>
                </w:r>
              </w:sdtContent>
            </w:sdt>
          </w:p>
          <w:p w:rsidR="00125AB1" w:rsidRPr="006658C4" w:rsidRDefault="002019EE" w:rsidP="00125AB1">
            <w:pPr>
              <w:pStyle w:val="Heading3"/>
            </w:pPr>
            <w:sdt>
              <w:sdtPr>
                <w:alias w:val="Contact:"/>
                <w:tag w:val="Contact:"/>
                <w:id w:val="133533816"/>
                <w:placeholder>
                  <w:docPart w:val="D627959A62E6466AA2C7CE5C5C6E23A3"/>
                </w:placeholder>
                <w:temporary/>
                <w:showingPlcHdr/>
                <w15:appearance w15:val="hidden"/>
              </w:sdtPr>
              <w:sdtEndPr/>
              <w:sdtContent>
                <w:r w:rsidR="00125AB1" w:rsidRPr="006658C4">
                  <w:t>Contact</w:t>
                </w:r>
              </w:sdtContent>
            </w:sdt>
          </w:p>
          <w:p w:rsidR="00125AB1" w:rsidRPr="006658C4" w:rsidRDefault="002019EE" w:rsidP="00125AB1">
            <w:sdt>
              <w:sdtPr>
                <w:alias w:val="Enter address:"/>
                <w:tag w:val="Enter address:"/>
                <w:id w:val="-1581282289"/>
                <w:placeholder>
                  <w:docPart w:val="6A04CFEBBBBF4FCFBE8704E10729F0F9"/>
                </w:placeholder>
                <w:temporary/>
                <w:showingPlcHdr/>
                <w15:appearance w15:val="hidden"/>
              </w:sdtPr>
              <w:sdtEndPr/>
              <w:sdtContent>
                <w:r w:rsidR="00125AB1" w:rsidRPr="006658C4">
                  <w:t>Address</w:t>
                </w:r>
              </w:sdtContent>
            </w:sdt>
          </w:p>
          <w:p w:rsidR="00125AB1" w:rsidRPr="006658C4" w:rsidRDefault="002019EE" w:rsidP="00125AB1">
            <w:sdt>
              <w:sdtPr>
                <w:alias w:val="Enter City, ST ZIP:"/>
                <w:tag w:val="Enter City, ST ZIP:"/>
                <w:id w:val="1911345846"/>
                <w:placeholder>
                  <w:docPart w:val="4605754BACF34687AD16F6FD7FDB62D8"/>
                </w:placeholder>
                <w:temporary/>
                <w:showingPlcHdr/>
                <w15:appearance w15:val="hidden"/>
              </w:sdtPr>
              <w:sdtEndPr/>
              <w:sdtContent>
                <w:r w:rsidR="00125AB1" w:rsidRPr="006658C4">
                  <w:t>City, ST ZIP</w:t>
                </w:r>
              </w:sdtContent>
            </w:sdt>
          </w:p>
          <w:p w:rsidR="00125AB1" w:rsidRPr="006658C4" w:rsidRDefault="002019EE" w:rsidP="00125AB1">
            <w:sdt>
              <w:sdtPr>
                <w:alias w:val="Email:"/>
                <w:tag w:val="Email:"/>
                <w:id w:val="-223836813"/>
                <w:placeholder>
                  <w:docPart w:val="3628C0F9A68D4100AEED12CF5767A8BF"/>
                </w:placeholder>
                <w:temporary/>
                <w:showingPlcHdr/>
                <w15:appearance w15:val="hidden"/>
              </w:sdtPr>
              <w:sdtEndPr/>
              <w:sdtContent>
                <w:r w:rsidR="00125AB1" w:rsidRPr="006658C4">
                  <w:t>Email</w:t>
                </w:r>
              </w:sdtContent>
            </w:sdt>
          </w:p>
          <w:p w:rsidR="00125AB1" w:rsidRPr="006658C4" w:rsidRDefault="002019EE" w:rsidP="00125AB1">
            <w:sdt>
              <w:sdtPr>
                <w:alias w:val="Telephone:"/>
                <w:tag w:val="Telephone:"/>
                <w:id w:val="-530416057"/>
                <w:placeholder>
                  <w:docPart w:val="75D3281109E44EE3A81EF5E4A51E4E07"/>
                </w:placeholder>
                <w:temporary/>
                <w:showingPlcHdr/>
                <w15:appearance w15:val="hidden"/>
              </w:sdtPr>
              <w:sdtEndPr/>
              <w:sdtContent>
                <w:r w:rsidR="00125AB1" w:rsidRPr="006658C4">
                  <w:t>Telephone</w:t>
                </w:r>
              </w:sdtContent>
            </w:sdt>
          </w:p>
        </w:tc>
        <w:tc>
          <w:tcPr>
            <w:tcW w:w="6739"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AB1" w:rsidRPr="006658C4" w:rsidTr="00C57D37">
              <w:trPr>
                <w:trHeight w:hRule="exact" w:val="1152"/>
              </w:trPr>
              <w:tc>
                <w:tcPr>
                  <w:tcW w:w="6055" w:type="dxa"/>
                  <w:vAlign w:val="center"/>
                </w:tcPr>
                <w:p w:rsidR="00125AB1" w:rsidRPr="00284544" w:rsidRDefault="002019EE" w:rsidP="00E96C92">
                  <w:pPr>
                    <w:pStyle w:val="Heading1"/>
                    <w:outlineLvl w:val="0"/>
                  </w:pPr>
                  <w:sdt>
                    <w:sdtPr>
                      <w:alias w:val="Your Name:"/>
                      <w:tag w:val="Your Name:"/>
                      <w:id w:val="-544600582"/>
                      <w:placeholder>
                        <w:docPart w:val="BCD2756A2F744798BC541F7639AB6BFC"/>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t>Santa Monica Malibu Unified School District</w:t>
                      </w:r>
                    </w:sdtContent>
                  </w:sdt>
                </w:p>
                <w:p w:rsidR="00125AB1" w:rsidRPr="006658C4" w:rsidRDefault="002019EE" w:rsidP="00C56A6F">
                  <w:pPr>
                    <w:pStyle w:val="Heading2"/>
                    <w:outlineLvl w:val="1"/>
                  </w:pPr>
                  <w:sdt>
                    <w:sdtPr>
                      <w:alias w:val="Profession or Industry:"/>
                      <w:tag w:val="Profession or Industry:"/>
                      <w:id w:val="-596704785"/>
                      <w:placeholder>
                        <w:docPart w:val="F3E48F30B18B4146B0BF680B85C3D72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480037238"/>
                      <w:placeholder>
                        <w:docPart w:val="DCFD0052CC1E422BA5451473D42871E8"/>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AB1" w:rsidRPr="006658C4">
                        <w:t>Link to other online properties: Portfolio/Website/Blog</w:t>
                      </w:r>
                    </w:sdtContent>
                  </w:sdt>
                </w:p>
              </w:tc>
            </w:tr>
          </w:tbl>
          <w:sdt>
            <w:sdtPr>
              <w:alias w:val="Recipient Name:"/>
              <w:tag w:val="Recipient Name:"/>
              <w:id w:val="-1172632310"/>
              <w:placeholder>
                <w:docPart w:val="7984C1DE30C042C2915F10E498273DEE"/>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125AB1" w:rsidRPr="00125981" w:rsidRDefault="00E96C92" w:rsidP="00125981">
                <w:pPr>
                  <w:pStyle w:val="Heading3"/>
                </w:pPr>
                <w:r>
                  <w:t>Recipient Name</w:t>
                </w:r>
              </w:p>
            </w:sdtContent>
          </w:sdt>
          <w:p w:rsidR="00125AB1" w:rsidRPr="006658C4" w:rsidRDefault="002019EE" w:rsidP="00125AB1">
            <w:pPr>
              <w:pStyle w:val="Heading4"/>
            </w:pPr>
            <w:sdt>
              <w:sdtPr>
                <w:alias w:val="Enter job title:"/>
                <w:tag w:val="Enter job title:"/>
                <w:id w:val="-1716881173"/>
                <w:placeholder>
                  <w:docPart w:val="0520C4CC309D421EB5450BA154BFBF4B"/>
                </w:placeholder>
                <w:temporary/>
                <w:showingPlcHdr/>
                <w15:appearance w15:val="hidden"/>
              </w:sdtPr>
              <w:sdtEndPr/>
              <w:sdtContent>
                <w:r w:rsidR="00125AB1" w:rsidRPr="006658C4">
                  <w:t>Title</w:t>
                </w:r>
              </w:sdtContent>
            </w:sdt>
            <w:r w:rsidR="00125AB1" w:rsidRPr="006658C4">
              <w:t xml:space="preserve"> • </w:t>
            </w:r>
            <w:sdt>
              <w:sdtPr>
                <w:alias w:val="Enter company:"/>
                <w:tag w:val="Enter company:"/>
                <w:id w:val="456994632"/>
                <w:placeholder>
                  <w:docPart w:val="819F725A7EE948E39722C91CB9D5E04D"/>
                </w:placeholder>
                <w:temporary/>
                <w:showingPlcHdr/>
                <w15:appearance w15:val="hidden"/>
              </w:sdtPr>
              <w:sdtEndPr/>
              <w:sdtContent>
                <w:r w:rsidR="00125AB1" w:rsidRPr="006658C4">
                  <w:t>Company</w:t>
                </w:r>
              </w:sdtContent>
            </w:sdt>
            <w:r w:rsidR="00125AB1" w:rsidRPr="006658C4">
              <w:t xml:space="preserve"> • </w:t>
            </w:r>
            <w:sdt>
              <w:sdtPr>
                <w:alias w:val="Enter address:"/>
                <w:tag w:val="Enter address:"/>
                <w:id w:val="457614176"/>
                <w:placeholder>
                  <w:docPart w:val="1EE4C0A89E924A73A5205B31B3F610E6"/>
                </w:placeholder>
                <w:temporary/>
                <w:showingPlcHdr/>
                <w15:appearance w15:val="hidden"/>
              </w:sdtPr>
              <w:sdtEndPr/>
              <w:sdtContent>
                <w:r w:rsidR="00125AB1" w:rsidRPr="006658C4">
                  <w:t>Address</w:t>
                </w:r>
              </w:sdtContent>
            </w:sdt>
            <w:r w:rsidR="00125AB1" w:rsidRPr="006658C4">
              <w:t xml:space="preserve"> • </w:t>
            </w:r>
            <w:sdt>
              <w:sdtPr>
                <w:alias w:val="Enter City, ST ZIP:"/>
                <w:tag w:val="Enter City, ST ZIP:"/>
                <w:id w:val="-158545089"/>
                <w:placeholder>
                  <w:docPart w:val="C8D306E69CC94D3591DEE65E3B257147"/>
                </w:placeholder>
                <w:temporary/>
                <w:showingPlcHdr/>
                <w15:appearance w15:val="hidden"/>
              </w:sdtPr>
              <w:sdtEndPr/>
              <w:sdtContent>
                <w:r w:rsidR="00125AB1" w:rsidRPr="006658C4">
                  <w:t>City, ST ZIP</w:t>
                </w:r>
              </w:sdtContent>
            </w:sdt>
          </w:p>
          <w:p w:rsidR="00125AB1" w:rsidRPr="006658C4" w:rsidRDefault="002019EE" w:rsidP="00125AB1">
            <w:pPr>
              <w:pStyle w:val="Date"/>
            </w:pPr>
            <w:sdt>
              <w:sdtPr>
                <w:alias w:val="Date:"/>
                <w:tag w:val="Date:"/>
                <w:id w:val="-1595627311"/>
                <w:placeholder>
                  <w:docPart w:val="5674BBD7E1D64EFEB92F8C83D4ECB822"/>
                </w:placeholder>
                <w:temporary/>
                <w:showingPlcHdr/>
                <w15:appearance w15:val="hidden"/>
              </w:sdtPr>
              <w:sdtEndPr/>
              <w:sdtContent>
                <w:r w:rsidR="00125AB1" w:rsidRPr="006658C4">
                  <w:t>Date</w:t>
                </w:r>
              </w:sdtContent>
            </w:sdt>
          </w:p>
          <w:p w:rsidR="00125AB1" w:rsidRPr="006658C4" w:rsidRDefault="00125AB1" w:rsidP="00125AB1">
            <w:pPr>
              <w:pStyle w:val="Salutation"/>
            </w:pPr>
            <w:r w:rsidRPr="006658C4">
              <w:t xml:space="preserve">Dear </w:t>
            </w:r>
            <w:sdt>
              <w:sdtPr>
                <w:alias w:val="Recipient Name:"/>
                <w:tag w:val="Recipient Name:"/>
                <w:id w:val="-1139955490"/>
                <w:placeholder>
                  <w:docPart w:val="D9BABEA65625498EBDF720C6E4A6A3C5"/>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r w:rsidRPr="006658C4">
                  <w:t>Recipient Name</w:t>
                </w:r>
              </w:sdtContent>
            </w:sdt>
            <w:r w:rsidRPr="006658C4">
              <w:t>,</w:t>
            </w:r>
          </w:p>
          <w:sdt>
            <w:sdtPr>
              <w:alias w:val="Message body:"/>
              <w:tag w:val="Message body:"/>
              <w:id w:val="-1189447030"/>
              <w:placeholder>
                <w:docPart w:val="B0ACC6FAFB9E4D92AD77ECFE3473DDCA"/>
              </w:placeholder>
              <w:temporary/>
              <w:showingPlcHdr/>
              <w15:appearance w15:val="hidden"/>
            </w:sdtPr>
            <w:sdtEndPr/>
            <w:sdtContent>
              <w:p w:rsidR="00125AB1" w:rsidRPr="006658C4" w:rsidRDefault="00125AB1" w:rsidP="00125AB1">
                <w:r w:rsidRPr="006658C4">
                  <w:t>To get started, click placeholder text and start typing.</w:t>
                </w:r>
              </w:p>
              <w:p w:rsidR="00125AB1" w:rsidRPr="006658C4" w:rsidRDefault="00125AB1" w:rsidP="00125AB1">
                <w:r w:rsidRPr="006658C4">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125AB1" w:rsidRPr="006658C4" w:rsidRDefault="00125AB1" w:rsidP="00125AB1">
                <w:r w:rsidRPr="006658C4">
                  <w:t>It’s all about personalization. Write a cover letter that uniquely presents the real you and the future impact only you can make at the company.</w:t>
                </w:r>
              </w:p>
            </w:sdtContent>
          </w:sdt>
          <w:p w:rsidR="00125AB1" w:rsidRPr="006658C4" w:rsidRDefault="002019EE" w:rsidP="00125AB1">
            <w:pPr>
              <w:pStyle w:val="Closing"/>
            </w:pPr>
            <w:sdt>
              <w:sdtPr>
                <w:alias w:val="Sincerely:"/>
                <w:tag w:val="Sincerely:"/>
                <w:id w:val="1448966695"/>
                <w:placeholder>
                  <w:docPart w:val="3A4C22CFD1D1439EB6867791B44A7BB4"/>
                </w:placeholder>
                <w:temporary/>
                <w:showingPlcHdr/>
                <w15:appearance w15:val="hidden"/>
              </w:sdtPr>
              <w:sdtEndPr/>
              <w:sdtContent>
                <w:r w:rsidR="00125AB1" w:rsidRPr="006658C4">
                  <w:t>Sincerely</w:t>
                </w:r>
              </w:sdtContent>
            </w:sdt>
            <w:r w:rsidR="00125AB1" w:rsidRPr="006658C4">
              <w:t>,</w:t>
            </w:r>
          </w:p>
          <w:sdt>
            <w:sdtPr>
              <w:alias w:val="Your Name:"/>
              <w:tag w:val="Your Name:"/>
              <w:id w:val="1329326648"/>
              <w:placeholder>
                <w:docPart w:val="B2D3B57891484AA6AD707ECD5765F44D"/>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p w:rsidR="004D7F4E" w:rsidRPr="004D7F4E" w:rsidRDefault="002019EE" w:rsidP="004D7F4E">
                <w:pPr>
                  <w:pStyle w:val="Signature"/>
                </w:pPr>
                <w:r>
                  <w:t>Santa Monica Malibu Unified School District</w:t>
                </w:r>
              </w:p>
            </w:sdtContent>
          </w:sdt>
        </w:tc>
      </w:tr>
    </w:tbl>
    <w:p w:rsidR="00D87154" w:rsidRPr="006658C4" w:rsidRDefault="00D87154" w:rsidP="00E22E87">
      <w:pPr>
        <w:pStyle w:val="NoSpacing"/>
      </w:pPr>
    </w:p>
    <w:sectPr w:rsidR="00D87154" w:rsidRPr="006658C4" w:rsidSect="004D7F4E">
      <w:headerReference w:type="default" r:id="rId6"/>
      <w:footerReference w:type="default" r:id="rId7"/>
      <w:footerReference w:type="first" r:id="rId8"/>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EE" w:rsidRDefault="002019EE" w:rsidP="00713050">
      <w:pPr>
        <w:spacing w:line="240" w:lineRule="auto"/>
      </w:pPr>
      <w:r>
        <w:separator/>
      </w:r>
    </w:p>
  </w:endnote>
  <w:endnote w:type="continuationSeparator" w:id="0">
    <w:p w:rsidR="002019EE" w:rsidRDefault="002019EE"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rsidTr="00B60A88">
      <w:tc>
        <w:tcPr>
          <w:tcW w:w="2621" w:type="dxa"/>
          <w:tcMar>
            <w:top w:w="648" w:type="dxa"/>
            <w:left w:w="115" w:type="dxa"/>
            <w:bottom w:w="0" w:type="dxa"/>
            <w:right w:w="115" w:type="dxa"/>
          </w:tcMar>
        </w:tcPr>
        <w:p w:rsidR="00C2098A" w:rsidRDefault="00CA3DF1" w:rsidP="00684488">
          <w:pPr>
            <w:pStyle w:val="Footer"/>
          </w:pPr>
          <w:r w:rsidRPr="00CA3DF1">
            <w:rPr>
              <w:noProof/>
            </w:rPr>
            <mc:AlternateContent>
              <mc:Choice Requires="wpg">
                <w:drawing>
                  <wp:inline distT="0" distB="0" distL="0" distR="0" wp14:anchorId="1E7A53CC" wp14:editId="55ED8D1A">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4E42548E"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">
                    <o:lock v:ext="edit" aspectratio="t"/>
                    <v:oval id="Oval 17"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a8EA&#10;AADbAAAADwAAAGRycy9kb3ducmV2LnhtbERP32vCMBB+F/wfwgl7EU03mErXVIow8GFs6saej+Zs&#10;g82lJpl2//0yEHy7j+/nFevBduJCPhjHCh7nGQji2mnDjYKvz9fZCkSIyBo7x6TglwKsy/GowFy7&#10;K+/pcoiNSCEcclTQxtjnUoa6JYth7nrixB2dtxgT9I3UHq8p3HbyKcsW0qLh1NBiT5uW6tPhxyqY&#10;elkN/v1Zntk25uNta021+1bqYTJULyAiDfEuvrm3Os1fwv8v6QB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yAGvBAAAA2wAAAA8AAAAAAAAAAAAAAAAAmAIAAGRycy9kb3du&#10;cmV2LnhtbFBLBQYAAAAABAAEAPUAAACGAwAAAAA=&#10;" fillcolor="#ea4e4e [3204]" stroked="f" strokeweight="1pt">
                      <v:stroke joinstyle="miter"/>
                    </v:oval>
                    <v:group id="Group 18"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huMIA&#10;AADbAAAADwAAAGRycy9kb3ducmV2LnhtbERPyW7CMBC9I/EP1iBxA6ccUBtiUNWqhd5aypLjKJ4m&#10;UeKxGxtI/x4jIfU2T2+dbNWbVpyp87VlBQ/TBARxYXXNpYLd99vkEYQPyBpby6TgjzyslsNBhqm2&#10;F/6i8zaUIoawT1FBFYJLpfRFRQb91DriyP3YzmCIsCul7vASw00rZ0kylwZrjg0VOnqpqGi2J6PA&#10;5dw2nwfe/+7X76+ymbl8ffxQajzqnxcgAvXhX3x3b3Sc/wS3X+IB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KG4wgAAANsAAAAPAAAAAAAAAAAAAAAAAJgCAABkcnMvZG93&#10;bnJldi54bWxQSwUGAAAAAAQABAD1AAAAhwM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H4sEA&#10;AADbAAAADwAAAGRycy9kb3ducmV2LnhtbERPz2vCMBS+C/sfwhvsImuquDKqUYbo6LW6Qb09mre2&#10;W/JSmmjrf78cBjt+fL83u8kacaPBd44VLJIUBHHtdMeNgo/z8fkVhA/IGo1jUnAnD7vtw2yDuXYj&#10;l3Q7hUbEEPY5KmhD6HMpfd2SRZ+4njhyX26wGCIcGqkHHGO4NXKZppm02HFsaLGnfUv1z+lqFVTz&#10;y7sZdVaYw7epXKk/V9nLUamnx+ltDSLQFP7Ff+5CK1j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xR+LBAAAA2wAAAA8AAAAAAAAAAAAAAAAAmAIAAGRycy9kb3du&#10;cmV2LnhtbFBLBQYAAAAABAAEAPUAAACGAw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v8YA&#10;AADbAAAADwAAAGRycy9kb3ducmV2LnhtbESPQWvCQBSE74L/YXlCL6KbCEpNXUMMFEqhB61Yentk&#10;X5Ng9m2a3Zr477uC4HGYmW+YTTqYRlyoc7VlBfE8AkFcWF1zqeD4+Tp7BuE8ssbGMim4koN0Ox5t&#10;MNG25z1dDr4UAcIuQQWV920ipSsqMujmtiUO3o/tDPogu1LqDvsAN41cRNFKGqw5LFTYUl5RcT78&#10;GQVf037V/H4vl6c83w372H1k79e1Uk+TIXsB4Wnwj/C9/aYVLGK4fQk/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ov8YAAADbAAAADwAAAAAAAAAAAAAAAACYAgAAZHJz&#10;L2Rvd25yZXYueG1sUEsFBgAAAAAEAAQA9QAAAIsD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9Q8EA&#10;AADbAAAADwAAAGRycy9kb3ducmV2LnhtbESPzWrDMBCE74W8g9hAb41cBZrgRglNIJBrfnpfrK1t&#10;Iq1cSbGdPn1UKPQ4zMw3zGozOit6CrH1rOF1VoAgrrxpudZwOe9fliBiQjZoPZOGO0XYrCdPKyyN&#10;H/hI/SnVIkM4lqihSakrpYxVQw7jzHfE2fvywWHKMtTSBBwy3FmpiuJNOmw5LzTY0a6h6nq6OQ3b&#10;xbCU10/Fi+GnUEHN7fy7t1o/T8ePdxCJxvQf/msfjAal4Pd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2PUPBAAAA2wAAAA8AAAAAAAAAAAAAAAAAmAIAAGRycy9kb3du&#10;cmV2LnhtbFBLBQYAAAAABAAEAPUAAACGAwAAAAA=&#10;" fillcolor="black [3213]" stroked="f" strokeweight="1pt"/>
                    </v:group>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54B100A" wp14:editId="7BB31131">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58F54ED"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flpB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">
                    <o:lock v:ext="edit" aspectratio="t"/>
                    <v:shape id="Circle around Twitter symbol"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cxlMQA&#10;AADaAAAADwAAAGRycy9kb3ducmV2LnhtbESPQWvCQBSE70L/w/IEb7pRgpToKsVabA8WouL5Nfua&#10;Dc2+TbNrTPvruwXB4zAz3zDLdW9r0VHrK8cKppMEBHHhdMWlgtPxZfwIwgdkjbVjUvBDHtarh8ES&#10;M+2unFN3CKWIEPYZKjAhNJmUvjBk0U9cQxy9T9daDFG2pdQtXiPc1nKWJHNpseK4YLChjaHi63Cx&#10;Cn67t12ePn9M8/M+NTjf0/by/a7UaNg/LUAE6sM9fGu/agUp/F+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3MZTEAAAA2gAAAA8AAAAAAAAAAAAAAAAAmAIAAGRycy9k&#10;b3ducmV2LnhtbFBLBQYAAAAABAAEAPUAAACJAw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WMMA&#10;AADaAAAADwAAAGRycy9kb3ducmV2LnhtbESPS4vCQBCE78L+h6EXvMhmYg7iZp0EEQKC68HHYY9N&#10;pvPATE/IjBr//Y4geCyq6itqlY+mEzcaXGtZwTyKQRCXVrdcKzifiq8lCOeRNXaWScGDHOTZx2SF&#10;qbZ3PtDt6GsRIOxSVNB436dSurIhgy6yPXHwKjsY9EEOtdQD3gPcdDKJ44U02HJYaLCnTUPl5Xg1&#10;Cr7/+mo9S3a/yUXLovJ7Ggt5VWr6Oa5/QHga/Tv8am+1ggU8r4Qb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6WMMAAADaAAAADwAAAAAAAAAAAAAAAACYAgAAZHJzL2Rv&#10;d25yZXYueG1sUEsFBgAAAAAEAAQA9QAAAIgD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1FA78288" wp14:editId="78476D73">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6FED554"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TbLREAALF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KWKNNstEQAAsV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LIcEA&#10;AADbAAAADwAAAGRycy9kb3ducmV2LnhtbESPQWsCQQyF7wX/wxDBW521YCuro4ggtZdCVTyHnbi7&#10;uJOsO6Ou/745FHpLeC/vfVms+tCYO3WxFnYwGWdgiAvxNZcOjoft6wxMTMgeG2Fy8KQIq+XgZYG5&#10;lwf/0H2fSqMhHHN0UKXU5tbGoqKAcSwtsWpn6QImXbvS+g4fGh4a+5Zl7zZgzdpQYUubiorL/hYc&#10;+MLTVD5v8hVmH+G0uWbfYo/OjYb9eg4mUZ/+zX/XO6/4Sq+/6AB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iyHBAAAA2wAAAA8AAAAAAAAAAAAAAAAAmAIAAGRycy9kb3du&#10;cmV2LnhtbFBLBQYAAAAABAAEAPUAAACGAw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Y6cEA&#10;AADbAAAADwAAAGRycy9kb3ducmV2LnhtbERPzYrCMBC+C/sOYRa8yJr6g5ZqlN1F0YMedH2AoRnb&#10;YjMpSVbr2xtB8DYf3+/Ml62pxZWcrywrGPQTEMS51RUXCk5/668UhA/IGmvLpOBOHpaLj84cM21v&#10;fKDrMRQihrDPUEEZQpNJ6fOSDPq+bYgjd7bOYIjQFVI7vMVwU8thkkykwYpjQ4kN/ZaUX47/RkFP&#10;7i+b8WkkU737WU3SMHWH9VSp7mf7PQMRqA1v8cu91XH+A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2OnBAAAA2wAAAA8AAAAAAAAAAAAAAAAAmAIAAGRycy9kb3du&#10;cmV2LnhtbFBLBQYAAAAABAAEAPUAAACGAw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Default="00C2098A" w:rsidP="00684488">
          <w:pPr>
            <w:pStyle w:val="Footer"/>
          </w:pPr>
          <w:r w:rsidRPr="00C2098A">
            <w:rPr>
              <w:noProof/>
            </w:rPr>
            <mc:AlternateContent>
              <mc:Choice Requires="wpg">
                <w:drawing>
                  <wp:inline distT="0" distB="0" distL="0" distR="0" wp14:anchorId="673ED102" wp14:editId="6FE519DB">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39B5C7D"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BEweV1uBEAAOZjAAAOAAAAAAAAAAAAAAAAAC4CAABkcnMvZTJvRG9jLnhtbFBLAQIt&#10;ABQABgAIAAAAIQBoRxvQ2AAAAAMBAAAPAAAAAAAAAAAAAAAAABIUAABkcnMvZG93bnJldi54bWxQ&#10;SwUGAAAAAAQABADzAAAAFxUAAAAA&#10;">
                    <o:lock v:ext="edit" aspectratio="t"/>
                    <v:shape id="Circle around LinkedIn symbol"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4DFMIA&#10;AADbAAAADwAAAGRycy9kb3ducmV2LnhtbERPS2vCQBC+C/6HZYRepO7aQh/RVaRUqkdNAu1tyI5J&#10;MDsbs1tN/70rFLzNx/ec+bK3jThT52vHGqYTBYK4cKbmUkOWrh/fQPiAbLBxTBr+yMNyMRzMMTHu&#10;wjs670MpYgj7BDVUIbSJlL6oyKKfuJY4cgfXWQwRdqU0HV5iuG3kk1Iv0mLNsaHClj4qKo77X6vh&#10;U9Wnr5/83W3HKs1ou/7G13yj9cOoX81ABOrDXfzv3pg4/xluv8QD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MUwgAAANsAAAAPAAAAAAAAAAAAAAAAAJgCAABkcnMvZG93&#10;bnJldi54bWxQSwUGAAAAAAQABAD1AAAAhw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rsMA&#10;AADbAAAADwAAAGRycy9kb3ducmV2LnhtbERPTWvCQBC9C/6HZYRepG6UIpK6iiiCohWrVjyO2TEJ&#10;ZmdDdtX477uFgrd5vM8ZjmtTiDtVLresoNuJQBAnVuecKjjs5+8DEM4jaywsk4InORiPmo0hxto+&#10;+JvuO5+KEMIuRgWZ92UspUsyMug6tiQO3MVWBn2AVSp1hY8QbgrZi6K+NJhzaMiwpGlGyXV3Mwom&#10;53a93MzW9Jyt+uXP8susT9ujUm+tevIJwlPtX+J/90KH+R/w90s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rsMAAADbAAAADwAAAAAAAAAAAAAAAACYAgAAZHJzL2Rv&#10;d25yZXYueG1sUEsFBgAAAAAEAAQA9QAAAIg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Tr="00284544">
      <w:tc>
        <w:tcPr>
          <w:tcW w:w="2621" w:type="dxa"/>
          <w:tcMar>
            <w:top w:w="144" w:type="dxa"/>
            <w:left w:w="115" w:type="dxa"/>
            <w:right w:w="115" w:type="dxa"/>
          </w:tcMar>
        </w:tcPr>
        <w:sdt>
          <w:sdtPr>
            <w:alias w:val="Email:"/>
            <w:tag w:val="Email:"/>
            <w:id w:val="461157651"/>
            <w:placeholder>
              <w:docPart w:val="D627959A62E6466AA2C7CE5C5C6E23A3"/>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19741704"/>
            <w:placeholder>
              <w:docPart w:val="4605754BACF34687AD16F6FD7FDB62D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381786245"/>
            <w:placeholder>
              <w:docPart w:val="75D3281109E44EE3A81EF5E4A51E4E07"/>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2033605669"/>
            <w:placeholder>
              <w:docPart w:val="F3E48F30B18B4146B0BF680B85C3D72A"/>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684488" w:rsidRPr="00C2098A" w:rsidRDefault="00811117" w:rsidP="00811117">
              <w:pPr>
                <w:pStyle w:val="Footer"/>
              </w:pPr>
              <w:r>
                <w:t>LinkedIN URL</w:t>
              </w:r>
            </w:p>
          </w:sdtContent>
        </w:sdt>
      </w:tc>
    </w:tr>
  </w:tbl>
  <w:sdt>
    <w:sdtPr>
      <w:id w:val="1209230077"/>
      <w:docPartObj>
        <w:docPartGallery w:val="Page Numbers (Bottom of Page)"/>
        <w:docPartUnique/>
      </w:docPartObj>
    </w:sdtPr>
    <w:sdtEndPr>
      <w:rPr>
        <w:noProof/>
      </w:rPr>
    </w:sdtEndPr>
    <w:sdtContent>
      <w:p w:rsidR="00C2098A" w:rsidRDefault="00217980" w:rsidP="00217980">
        <w:pPr>
          <w:pStyle w:val="Footer"/>
          <w:rPr>
            <w:noProof/>
          </w:rPr>
        </w:pPr>
        <w:r>
          <w:fldChar w:fldCharType="begin"/>
        </w:r>
        <w:r>
          <w:instrText xml:space="preserve"> PAGE   \* MERGEFORMAT </w:instrText>
        </w:r>
        <w:r>
          <w:fldChar w:fldCharType="separate"/>
        </w:r>
        <w:r w:rsidR="004D7F4E">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rsidTr="00B60A88">
      <w:tc>
        <w:tcPr>
          <w:tcW w:w="2621" w:type="dxa"/>
          <w:tcMar>
            <w:top w:w="648" w:type="dxa"/>
            <w:left w:w="115" w:type="dxa"/>
            <w:bottom w:w="0" w:type="dxa"/>
            <w:right w:w="115" w:type="dxa"/>
          </w:tcMar>
        </w:tcPr>
        <w:p w:rsidR="00217980" w:rsidRDefault="00217980" w:rsidP="00217980">
          <w:pPr>
            <w:pStyle w:val="Footer"/>
          </w:pPr>
          <w:r w:rsidRPr="00CA3DF1">
            <w:rPr>
              <w:noProof/>
            </w:rPr>
            <mc:AlternateContent>
              <mc:Choice Requires="wpg">
                <w:drawing>
                  <wp:inline distT="0" distB="0" distL="0" distR="0" wp14:anchorId="0EBA5186" wp14:editId="1CD64199">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EB08159"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U+Jg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YYilPiYIAAAXOQAADgAAAAAAAAAAAAAAAAAuAgAAZHJzL2Uyb0RvYy54bWxQSwEC&#10;LQAUAAYACAAAACEAaEcb0NgAAAADAQAADwAAAAAAAAAAAAAAAACACgAAZHJzL2Rvd25yZXYueG1s&#10;UEsFBgAAAAAEAAQA8wAAAIULAAAAAA==&#10;">
                    <o:lock v:ext="edit" aspectratio="t"/>
                    <v:oval id="Oval 28"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epMAA&#10;AADbAAAADwAAAGRycy9kb3ducmV2LnhtbERPz2vCMBS+D/Y/hDfwMmxqYUOqUcpg4EHcVsXzo3m2&#10;Yc1Ll8Ra//vlMNjx4/u93k62FyP5YBwrWGQ5COLGacOtgtPxfb4EESKyxt4xKbhTgO3m8WGNpXY3&#10;/qKxjq1IIRxKVNDFOJRShqYjiyFzA3HiLs5bjAn6VmqPtxRue1nk+au0aDg1dDjQW0fNd321Cp69&#10;rCZ/eJE/bFvzsd9ZU32elZo9TdUKRKQp/ov/3DutoEhj05f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FepMAAAADbAAAADwAAAAAAAAAAAAAAAACYAgAAZHJzL2Rvd25y&#10;ZXYueG1sUEsFBgAAAAAEAAQA9QAAAIUDAAAAAA==&#10;" fillcolor="#ea4e4e [3204]" stroked="f" strokeweight="1pt">
                      <v:stroke joinstyle="miter"/>
                    </v:oval>
                    <v:group id="Group 29"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0"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URcEA&#10;AADbAAAADwAAAGRycy9kb3ducmV2LnhtbERPz2vCMBS+D/wfwhN2W9M5EOlMZUyceps6tx4fzVtb&#10;2rxkTdTuvzcHwePH93u+GEwnztT7xrKC5yQFQVxa3XCl4OuwepqB8AFZY2eZFPyTh0U+ephjpu2F&#10;d3Teh0rEEPYZKqhDcJmUvqzJoE+sI47cr+0Nhgj7SuoeLzHcdHKSplNpsOHYUKOj95rKdn8yClzB&#10;Xfv5zce/4/pjKduJK9Y/W6Uex8PbK4hAQ7iLb+6NVvAS18cv8QfI/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vVEXBAAAA2wAAAA8AAAAAAAAAAAAAAAAAmAIAAGRycy9kb3du&#10;cmV2LnhtbFBLBQYAAAAABAAEAPUAAACGAw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0pMQA&#10;AADbAAAADwAAAGRycy9kb3ducmV2LnhtbESPzWrDMBCE74W8g9hCLyWR0zYmOJZDKE3JNX+Q3BZr&#10;YzuVVsZSY/ftq0Ihx2FmvmHy5WCNuFHnG8cKppMEBHHpdMOVgsN+PZ6D8AFZo3FMCn7Iw7IYPeSY&#10;adfzlm67UIkIYZ+hgjqENpPSlzVZ9BPXEkfv4jqLIcqukrrDPsKtkS9JkkqLDceFGlt6r6n82n1b&#10;Bafn86fpdboxH1dzclt9fEtna6WeHofVAkSgIdzD/+2NVvA6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dKTEAAAA2wAAAA8AAAAAAAAAAAAAAAAAmAIAAGRycy9k&#10;b3ducmV2LnhtbFBLBQYAAAAABAAEAPUAAACJAw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SgFcUA&#10;AADbAAAADwAAAGRycy9kb3ducmV2LnhtbESPQWvCQBSE70L/w/IEL6IbFUVTV9GAIEIP2qJ4e2Rf&#10;k2D2bZpdTfz3XaHQ4zAz3zDLdWtK8aDaFZYVjIYRCOLU6oIzBV+fu8EchPPIGkvLpOBJDtart84S&#10;Y20bPtLj5DMRIOxiVJB7X8VSujQng25oK+LgfdvaoA+yzqSusQlwU8pxFM2kwYLDQo4VJTmlt9Pd&#10;KLj0m1n5c51Oz0mybY8j97E5PBdK9brt5h2Ep9b/h//ae61gMobX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KAVxQAAANsAAAAPAAAAAAAAAAAAAAAAAJgCAABkcnMv&#10;ZG93bnJldi54bWxQSwUGAAAAAAQABAD1AAAAigM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OBcEA&#10;AADbAAAADwAAAGRycy9kb3ducmV2LnhtbESPQWvCQBSE7wX/w/IEb3VjAlWiq1hB6FXb3h/Z1yS4&#10;+zbubpPUX+8WBI/DzHzDbHajNaInH1rHChbzDARx5XTLtYKvz+PrCkSIyBqNY1LwRwF228nLBkvt&#10;Bj5Rf461SBAOJSpoYuxKKUPVkMUwdx1x8n6ctxiT9LXUHocEt0bmWfYmLbacFhrs6NBQdTn/WgXv&#10;y2ElL985L4dblvu8MMW1N0rNpuN+DSLSGJ/hR/tDKygK+P+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DgXBAAAA2wAAAA8AAAAAAAAAAAAAAAAAmAIAAGRycy9kb3du&#10;cmV2LnhtbFBLBQYAAAAABAAEAPUAAACGAwAAAAA=&#10;" fillcolor="black [3213]" stroked="f" strokeweight="1pt"/>
                    </v:group>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629F3BBC" wp14:editId="11C37B22">
                    <wp:extent cx="329184" cy="329184"/>
                    <wp:effectExtent l="0" t="0" r="13970" b="13970"/>
                    <wp:docPr id="34"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1781E74"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G0ph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cN4BtKYSAAAYZQAADgAAAAAAAAAAAAAAAAAuAgAAZHJzL2Uyb0Rv&#10;Yy54bWxQSwECLQAUAAYACAAAACEAaEcb0NgAAAADAQAADwAAAAAAAAAAAAAAAAAAFQAAZHJzL2Rv&#10;d25yZXYueG1sUEsFBgAAAAAEAAQA8wAAAAUWAAAAAA==&#10;">
                    <o:lock v:ext="edit" aspectratio="t"/>
                    <v:shape id="Circle around Twitter symbol"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mRMYA&#10;AADbAAAADwAAAGRycy9kb3ducmV2LnhtbESPQWvCQBSE74X+h+UJvdWNrRVJXaW0FduDQlQ8v2af&#10;2dDs2zS7xtRf7wqCx2FmvmEms85WoqXGl44VDPoJCOLc6ZILBdvN/HEMwgdkjZVjUvBPHmbT+7sJ&#10;ptodOaN2HQoRIexTVGBCqFMpfW7Iou+7mjh6e9dYDFE2hdQNHiPcVvIpSUbSYslxwWBN74by3/XB&#10;Kji134ts+PEzyHbLocHRkj4PfyulHnrd2yuIQF24ha/tL63g+QUuX+IPkN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mRMYAAADbAAAADwAAAAAAAAAAAAAAAACYAgAAZHJz&#10;L2Rvd25yZXYueG1sUEsFBgAAAAAEAAQA9QAAAIsD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58QA&#10;AADbAAAADwAAAGRycy9kb3ducmV2LnhtbESPS2vDMBCE74X+B7GFXkoi14WQOJFNKBgKSQ95HHJc&#10;rPWDWCtjKbbz76NCIcdhZr5hNtlkWjFQ7xrLCj7nEQjiwuqGKwXnUz5bgnAeWWNrmRTcyUGWvr5s&#10;MNF25AMNR1+JAGGXoILa+y6R0hU1GXRz2xEHr7S9QR9kX0nd4xjgppVxFC2kwYbDQo0dfddUXI83&#10;o2B16crtR7zbx1ct89L/0pTLm1Lvb9N2DcLT5J/h//aPVvC1gL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o+fEAAAA2wAAAA8AAAAAAAAAAAAAAAAAmAIAAGRycy9k&#10;b3ducmV2LnhtbFBLBQYAAAAABAAEAPUAAACJAw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357870B" wp14:editId="1FE4739C">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A32DFAD"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">
                    <o:lock v:ext="edit" aspectratio="t"/>
                    <v:shape id="Circle around telephone symbol"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bR8AA&#10;AADbAAAADwAAAGRycy9kb3ducmV2LnhtbERPTWvCQBC9C/6HZYTedKOlNqSuIkJpeymYhp6H7JgE&#10;szMxuybpv+8eCj0+3vfuMLlWDdT7RtjAepWAIi7FNlwZKL5elykoH5AttsJk4Ic8HPbz2Q4zKyOf&#10;achDpWII+wwN1CF0mda+rMmhX0lHHLmL9A5DhH2lbY9jDHet3iTJVjtsODbU2NGppvKa350BW1p6&#10;kre7fLj02X2fbsmn6MKYh8V0fAEVaAr/4j/3uzXwGMfGL/E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rbR8AAAADbAAAADwAAAAAAAAAAAAAAAACYAgAAZHJzL2Rvd25y&#10;ZXYueG1sUEsFBgAAAAAEAAQA9QAAAIUD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Ij8UA&#10;AADbAAAADwAAAGRycy9kb3ducmV2LnhtbESPQWvCQBSE7wX/w/IEL6XZqEXTmFVaqdSDHrT+gEf2&#10;NQlm34bdVdN/7wqFHoeZ+YYpVr1pxZWcbywrGCcpCOLS6oYrBafvzUsGwgdkja1lUvBLHlbLwVOB&#10;ubY3PtD1GCoRIexzVFCH0OVS+rImgz6xHXH0fqwzGKJ0ldQObxFuWjlJ05k02HBcqLGjdU3l+Xgx&#10;Cp7l/vz1eprKTO8+PmdZmLvDZq7UaNi/L0AE6sN/+K+91Qqmb/D4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YiPxQAAANsAAAAPAAAAAAAAAAAAAAAAAJgCAABkcnMv&#10;ZG93bnJldi54bWxQSwUGAAAAAAQABAD1AAAAigM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217980" w:rsidRDefault="00217980" w:rsidP="00217980">
          <w:pPr>
            <w:pStyle w:val="Footer"/>
          </w:pPr>
          <w:r w:rsidRPr="00C2098A">
            <w:rPr>
              <w:noProof/>
            </w:rPr>
            <mc:AlternateContent>
              <mc:Choice Requires="wpg">
                <w:drawing>
                  <wp:inline distT="0" distB="0" distL="0" distR="0" wp14:anchorId="1A33ED82" wp14:editId="552B52CA">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E40A4EB"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titB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">
                    <o:lock v:ext="edit" aspectratio="t"/>
                    <v:shape id="Circle around LinkedIn symbol"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5cUA&#10;AADbAAAADwAAAGRycy9kb3ducmV2LnhtbESPQWvCQBSE70L/w/IKvYjZtZRWY1aRUqkeNQp6e2Rf&#10;k9Ds25jdavrvXaHQ4zAz3zDZoreNuFDna8caxokCQVw4U3OpYZ+vRhMQPiAbbByThl/ysJg/DDJM&#10;jbvyli67UIoIYZ+ihiqENpXSFxVZ9IlriaP35TqLIcqulKbDa4TbRj4r9Sot1hwXKmzpvaLie/dj&#10;NXyo+vx5OkzdZqjyPW1WR3w7rLV+euyXMxCB+vAf/muvjYaXMdy/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xflxQAAANsAAAAPAAAAAAAAAAAAAAAAAJgCAABkcnMv&#10;ZG93bnJldi54bWxQSwUGAAAAAAQABAD1AAAAigM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tXMYA&#10;AADbAAAADwAAAGRycy9kb3ducmV2LnhtbESP3WrCQBSE7wXfYTlCb6RuFJGSuoooguIPbVqll6fZ&#10;YxLMng3ZVePbdwWhl8PMfMOMp40pxZVqV1hW0O9FIIhTqwvOFHx/LV/fQDiPrLG0TAru5GA6abfG&#10;GGt740+6Jj4TAcIuRgW591UspUtzMuh6tiIO3snWBn2QdSZ1jbcAN6UcRNFIGiw4LORY0Tyn9Jxc&#10;jILZb7dZ7xdbui82o+qw3pntz8dRqZdOM3sH4anx/+Fne6UVDAfw+B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wtXMYAAADbAAAADwAAAAAAAAAAAAAAAACYAgAAZHJz&#10;L2Rvd25yZXYueG1sUEsFBgAAAAAEAAQA9QAAAIs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rsidTr="00284544">
      <w:tc>
        <w:tcPr>
          <w:tcW w:w="2621" w:type="dxa"/>
          <w:tcMar>
            <w:top w:w="144" w:type="dxa"/>
            <w:left w:w="115" w:type="dxa"/>
            <w:right w:w="115" w:type="dxa"/>
          </w:tcMar>
        </w:tcPr>
        <w:sdt>
          <w:sdtPr>
            <w:alias w:val="Email:"/>
            <w:tag w:val="Email:"/>
            <w:id w:val="-169409537"/>
            <w:placeholder>
              <w:docPart w:val="8B0EFA6EBC584BE0A45CDED7792D278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811117"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292649443"/>
            <w:placeholder>
              <w:docPart w:val="6A04CFEBBBBF4FCFBE8704E10729F0F9"/>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Telephone:"/>
            <w:tag w:val="Telephone:"/>
            <w:id w:val="-1949610183"/>
            <w:placeholder>
              <w:docPart w:val="3628C0F9A68D4100AEED12CF5767A8B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LinkedIn URL:"/>
            <w:tag w:val="LinkedIn URL:"/>
            <w:id w:val="1675682847"/>
            <w:placeholder>
              <w:docPart w:val="BCD2756A2F744798BC541F7639AB6BF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11117" w:rsidRPr="00C2098A" w:rsidRDefault="00811117" w:rsidP="00217980">
              <w:pPr>
                <w:pStyle w:val="Footer"/>
              </w:pPr>
              <w:r>
                <w:t>LinkedIN URL</w:t>
              </w:r>
            </w:p>
          </w:sdtContent>
        </w:sdt>
      </w:tc>
    </w:tr>
  </w:tbl>
  <w:p w:rsidR="00217980" w:rsidRDefault="002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EE" w:rsidRDefault="002019EE" w:rsidP="00713050">
      <w:pPr>
        <w:spacing w:line="240" w:lineRule="auto"/>
      </w:pPr>
      <w:r>
        <w:separator/>
      </w:r>
    </w:p>
  </w:footnote>
  <w:footnote w:type="continuationSeparator" w:id="0">
    <w:p w:rsidR="002019EE" w:rsidRDefault="002019EE"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25981" w:rsidRPr="00F207C0" w:rsidTr="00D87154">
      <w:trPr>
        <w:trHeight w:hRule="exact" w:val="2952"/>
      </w:trPr>
      <w:tc>
        <w:tcPr>
          <w:tcW w:w="3787" w:type="dxa"/>
          <w:tcMar>
            <w:top w:w="792" w:type="dxa"/>
            <w:right w:w="720" w:type="dxa"/>
          </w:tcMar>
        </w:tcPr>
        <w:p w:rsidR="00125981" w:rsidRPr="00F207C0" w:rsidRDefault="00125981" w:rsidP="00F328B4">
          <w:pPr>
            <w:pStyle w:val="Initials"/>
          </w:pPr>
          <w:r>
            <w:rPr>
              <w:noProof/>
            </w:rPr>
            <mc:AlternateContent>
              <mc:Choice Requires="wpg">
                <w:drawing>
                  <wp:anchor distT="0" distB="0" distL="114300" distR="114300" simplePos="0" relativeHeight="251659264" behindDoc="1" locked="1" layoutInCell="1" allowOverlap="1" wp14:anchorId="099B4585" wp14:editId="24C6B185">
                    <wp:simplePos x="0" y="0"/>
                    <wp:positionH relativeFrom="column">
                      <wp:align>left</wp:align>
                    </wp:positionH>
                    <wp:positionV relativeFrom="page">
                      <wp:posOffset>-502920</wp:posOffset>
                    </wp:positionV>
                    <wp:extent cx="6665976" cy="1810512"/>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976" cy="1810512"/>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5AA546A5" id="Group 3" o:spid="_x0000_s1026" alt="Continuation page header graphic" style="position:absolute;margin-left:0;margin-top:-39.6pt;width:524.9pt;height:142.55pt;z-index:-251657216;mso-width-percent:858;mso-height-percent:180;mso-position-horizontal:left;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">
                    <v:rect id="Red rectangle" o:spid="_x0000_s1027" style="position:absolute;left:11334;top:4191;width:5532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a6MUA&#10;AADbAAAADwAAAGRycy9kb3ducmV2LnhtbESPQWvCQBSE7wX/w/KE3pqNhlaJriKCIKUUmurB2yP7&#10;zEazb0N2jWl/fbdQ6HGYmW+Y5Xqwjeip87VjBZMkBUFcOl1zpeDwuXuag/ABWWPjmBR8kYf1avSw&#10;xFy7O39QX4RKRAj7HBWYENpcSl8asugT1xJH7+w6iyHKrpK6w3uE20ZO0/RFWqw5LhhsaWuovBY3&#10;q+D1MssK02/67+ydjsYd3067rVfqcTxsFiACDeE//NfeawXPGf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VroxQAAANsAAAAPAAAAAAAAAAAAAAAAAJgCAABkcnMv&#10;ZG93bnJldi54bWxQSwUGAAAAAAQABAD1AAAAigMAAAAA&#10;" fillcolor="#ea4e4e [3204]" stroked="f" strokeweight="1pt"/>
                    <v:oval id="White circle" o:spid="_x0000_s1028" style="position:absolute;left:571;top:571;width:17044;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3+8YA&#10;AADbAAAADwAAAGRycy9kb3ducmV2LnhtbESPQWvCQBSE74L/YXmCt7qxklKiq4hWKVhbGgult0f2&#10;NQlm34bd1aT/vlsoeBxm5htmsepNI67kfG1ZwXSSgCAurK65VPBx2t09gvABWWNjmRT8kIfVcjhY&#10;YKZtx+90zUMpIoR9hgqqENpMSl9UZNBPbEscvW/rDIYoXSm1wy7CTSPvk+RBGqw5LlTY0qai4pxf&#10;jIKXz9fzzKX77dvx6dDlySyt88OXUuNRv56DCNSHW/i//awVpCn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93+8YAAADbAAAADwAAAAAAAAAAAAAAAACYAgAAZHJz&#10;L2Rvd25yZXYueG1sUEsFBgAAAAAEAAQA9QAAAIsD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ej8MYA&#10;AADbAAAADwAAAGRycy9kb3ducmV2LnhtbESPT0sDMRTE7wW/Q3gFL2Kz9R+yNi2rYim9iFXo9bl5&#10;3SxuXkISu9t++kYQehxm5jfMbDHYTuwpxNaxgumkAEFcO91yo+Dr8+36EURMyBo7x6TgQBEW84vR&#10;DEvtev6g/SY1IkM4lqjApORLKWNtyGKcOE+cvZ0LFlOWoZE6YJ/htpM3RfEgLbacFwx6ejFU/2x+&#10;rYLj9+vzVeVvl+vQL6d+W5ntexqUuhwP1ROIREM6h//bK63g/g7+vuQfIO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ej8MYAAADbAAAADwAAAAAAAAAAAAAAAACYAgAAZHJz&#10;L2Rvd25yZXYueG1sUEsFBgAAAAAEAAQA9QAAAIsDAAAAAA==&#10;" adj="626" fillcolor="#ea4e4e [3204]" stroked="f" strokeweight="1pt">
                      <v:stroke joinstyle="miter"/>
                    </v:shape>
                    <w10:wrap anchory="page"/>
                    <w10:anchorlock/>
                  </v:group>
                </w:pict>
              </mc:Fallback>
            </mc:AlternateContent>
          </w:r>
          <w:sdt>
            <w:sdtPr>
              <w:alias w:val="Initials:"/>
              <w:tag w:val="Initials:"/>
              <w:id w:val="-1605564722"/>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328B4">
                <w:t>YN</w:t>
              </w:r>
            </w:sdtContent>
          </w:sdt>
        </w:p>
      </w:tc>
      <w:tc>
        <w:tcPr>
          <w:tcW w:w="6739" w:type="dxa"/>
          <w:tcMar>
            <w:top w:w="792"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25981" w:rsidTr="00B56E1F">
            <w:trPr>
              <w:trHeight w:hRule="exact" w:val="1152"/>
            </w:trPr>
            <w:tc>
              <w:tcPr>
                <w:tcW w:w="6055" w:type="dxa"/>
                <w:vAlign w:val="center"/>
              </w:tcPr>
              <w:p w:rsidR="00125981" w:rsidRPr="009B3C40" w:rsidRDefault="002019EE" w:rsidP="00125981">
                <w:pPr>
                  <w:pStyle w:val="Heading1"/>
                  <w:outlineLvl w:val="0"/>
                </w:pPr>
                <w:sdt>
                  <w:sdtPr>
                    <w:alias w:val="Your Name:"/>
                    <w:tag w:val="Your Name:"/>
                    <w:id w:val="-1167866379"/>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t>Santa Monica Malibu Unified School District</w:t>
                    </w:r>
                  </w:sdtContent>
                </w:sdt>
              </w:p>
              <w:p w:rsidR="00125981" w:rsidRDefault="002019EE" w:rsidP="00125981">
                <w:pPr>
                  <w:pStyle w:val="Heading2"/>
                  <w:outlineLvl w:val="1"/>
                </w:pPr>
                <w:sdt>
                  <w:sdtPr>
                    <w:alias w:val="Profession or Industry:"/>
                    <w:tag w:val="Profession or Industry:"/>
                    <w:id w:val="1972160614"/>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25981">
                      <w:t>Profession or Industry</w:t>
                    </w:r>
                  </w:sdtContent>
                </w:sdt>
                <w:r w:rsidR="00125981">
                  <w:t xml:space="preserve"> | </w:t>
                </w:r>
                <w:sdt>
                  <w:sdtPr>
                    <w:alias w:val="Link to other online properties:"/>
                    <w:tag w:val="Link to other online properties:"/>
                    <w:id w:val="-12290598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25981" w:rsidRPr="009B3C40">
                      <w:t>Link to other online properties: Portfolio/Website/Blog</w:t>
                    </w:r>
                  </w:sdtContent>
                </w:sdt>
              </w:p>
            </w:tc>
          </w:tr>
        </w:tbl>
        <w:p w:rsidR="00125981" w:rsidRPr="00F207C0" w:rsidRDefault="00125981" w:rsidP="00125981"/>
      </w:tc>
    </w:tr>
  </w:tbl>
  <w:p w:rsidR="00217980" w:rsidRDefault="002179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9EE"/>
    <w:rsid w:val="00022E2F"/>
    <w:rsid w:val="000353A6"/>
    <w:rsid w:val="000B0C2C"/>
    <w:rsid w:val="0011675E"/>
    <w:rsid w:val="00125981"/>
    <w:rsid w:val="00125AB1"/>
    <w:rsid w:val="00151C62"/>
    <w:rsid w:val="00184BAC"/>
    <w:rsid w:val="001B403A"/>
    <w:rsid w:val="002019EE"/>
    <w:rsid w:val="00217980"/>
    <w:rsid w:val="00236E19"/>
    <w:rsid w:val="00247A2D"/>
    <w:rsid w:val="00271662"/>
    <w:rsid w:val="0027404F"/>
    <w:rsid w:val="00284544"/>
    <w:rsid w:val="00287B61"/>
    <w:rsid w:val="00293B83"/>
    <w:rsid w:val="002971F2"/>
    <w:rsid w:val="002B091C"/>
    <w:rsid w:val="002B6072"/>
    <w:rsid w:val="002C2CDD"/>
    <w:rsid w:val="002D45C6"/>
    <w:rsid w:val="00313E86"/>
    <w:rsid w:val="00364079"/>
    <w:rsid w:val="00375460"/>
    <w:rsid w:val="004077FB"/>
    <w:rsid w:val="00424DD9"/>
    <w:rsid w:val="00443F85"/>
    <w:rsid w:val="004717C5"/>
    <w:rsid w:val="004D7F4E"/>
    <w:rsid w:val="00543DB7"/>
    <w:rsid w:val="005A530F"/>
    <w:rsid w:val="00641630"/>
    <w:rsid w:val="006658C4"/>
    <w:rsid w:val="00684488"/>
    <w:rsid w:val="006A3CE7"/>
    <w:rsid w:val="006C4C50"/>
    <w:rsid w:val="006E1DC7"/>
    <w:rsid w:val="00713050"/>
    <w:rsid w:val="00746F7F"/>
    <w:rsid w:val="007623E5"/>
    <w:rsid w:val="007C16C5"/>
    <w:rsid w:val="007C7C1A"/>
    <w:rsid w:val="00811117"/>
    <w:rsid w:val="00864D4A"/>
    <w:rsid w:val="008A1907"/>
    <w:rsid w:val="008C44E9"/>
    <w:rsid w:val="009D6855"/>
    <w:rsid w:val="009F75B3"/>
    <w:rsid w:val="00A42540"/>
    <w:rsid w:val="00AD22CE"/>
    <w:rsid w:val="00B56E1F"/>
    <w:rsid w:val="00B60A88"/>
    <w:rsid w:val="00B66BFE"/>
    <w:rsid w:val="00C05502"/>
    <w:rsid w:val="00C2098A"/>
    <w:rsid w:val="00C57D37"/>
    <w:rsid w:val="00C7741E"/>
    <w:rsid w:val="00CA3DF1"/>
    <w:rsid w:val="00CA4581"/>
    <w:rsid w:val="00CE18D5"/>
    <w:rsid w:val="00D87154"/>
    <w:rsid w:val="00E22E87"/>
    <w:rsid w:val="00E96C92"/>
    <w:rsid w:val="00F207C0"/>
    <w:rsid w:val="00F20AE5"/>
    <w:rsid w:val="00F30A68"/>
    <w:rsid w:val="00F328B4"/>
    <w:rsid w:val="00F645C7"/>
    <w:rsid w:val="00F87ECA"/>
    <w:rsid w:val="00F9000F"/>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824CC4-5BC0-44C0-82B5-76412F1B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3E5"/>
  </w:style>
  <w:style w:type="paragraph" w:styleId="Heading1">
    <w:name w:val="heading 1"/>
    <w:basedOn w:val="Normal"/>
    <w:link w:val="Heading1Char"/>
    <w:uiPriority w:val="9"/>
    <w:qFormat/>
    <w:rsid w:val="009D6855"/>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284544"/>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6658C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F9000F"/>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9000F"/>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544"/>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6658C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9D6855"/>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151C62"/>
    <w:pPr>
      <w:spacing w:line="240" w:lineRule="auto"/>
    </w:pPr>
  </w:style>
  <w:style w:type="paragraph" w:customStyle="1" w:styleId="Initials">
    <w:name w:val="Initials"/>
    <w:basedOn w:val="Normal"/>
    <w:next w:val="Heading3"/>
    <w:uiPriority w:val="1"/>
    <w:qFormat/>
    <w:rsid w:val="00C57D37"/>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151C62"/>
  </w:style>
  <w:style w:type="paragraph" w:styleId="Footer">
    <w:name w:val="footer"/>
    <w:basedOn w:val="Normal"/>
    <w:link w:val="FooterChar"/>
    <w:uiPriority w:val="99"/>
    <w:unhideWhenUsed/>
    <w:rsid w:val="00151C62"/>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151C62"/>
    <w:rPr>
      <w:rFonts w:asciiTheme="majorHAnsi" w:hAnsiTheme="majorHAnsi"/>
      <w:caps/>
    </w:rPr>
  </w:style>
  <w:style w:type="paragraph" w:styleId="Salutation">
    <w:name w:val="Salutation"/>
    <w:basedOn w:val="Normal"/>
    <w:next w:val="Normal"/>
    <w:link w:val="SalutationChar"/>
    <w:uiPriority w:val="12"/>
    <w:qFormat/>
    <w:rsid w:val="00AD22CE"/>
  </w:style>
  <w:style w:type="character" w:customStyle="1" w:styleId="SalutationChar">
    <w:name w:val="Salutation Char"/>
    <w:basedOn w:val="DefaultParagraphFont"/>
    <w:link w:val="Salutation"/>
    <w:uiPriority w:val="12"/>
    <w:rsid w:val="00AD22CE"/>
  </w:style>
  <w:style w:type="paragraph" w:styleId="Closing">
    <w:name w:val="Closing"/>
    <w:basedOn w:val="Normal"/>
    <w:next w:val="Signature"/>
    <w:link w:val="ClosingChar"/>
    <w:uiPriority w:val="13"/>
    <w:qFormat/>
    <w:rsid w:val="00AD22CE"/>
    <w:pPr>
      <w:spacing w:before="360"/>
      <w:contextualSpacing/>
    </w:pPr>
  </w:style>
  <w:style w:type="character" w:customStyle="1" w:styleId="ClosingChar">
    <w:name w:val="Closing Char"/>
    <w:basedOn w:val="DefaultParagraphFont"/>
    <w:link w:val="Closing"/>
    <w:uiPriority w:val="13"/>
    <w:rsid w:val="00AD22CE"/>
  </w:style>
  <w:style w:type="paragraph" w:styleId="Signature">
    <w:name w:val="Signature"/>
    <w:basedOn w:val="Normal"/>
    <w:next w:val="Normal"/>
    <w:link w:val="SignatureChar"/>
    <w:uiPriority w:val="14"/>
    <w:qFormat/>
    <w:rsid w:val="00AD22CE"/>
    <w:pPr>
      <w:spacing w:after="200" w:line="240" w:lineRule="auto"/>
    </w:pPr>
  </w:style>
  <w:style w:type="character" w:customStyle="1" w:styleId="SignatureChar">
    <w:name w:val="Signature Char"/>
    <w:basedOn w:val="DefaultParagraphFont"/>
    <w:link w:val="Signature"/>
    <w:uiPriority w:val="14"/>
    <w:rsid w:val="007623E5"/>
  </w:style>
  <w:style w:type="paragraph" w:styleId="Date">
    <w:name w:val="Date"/>
    <w:basedOn w:val="Normal"/>
    <w:next w:val="Normal"/>
    <w:link w:val="DateChar"/>
    <w:uiPriority w:val="11"/>
    <w:qFormat/>
    <w:rsid w:val="00AD22CE"/>
    <w:pPr>
      <w:spacing w:before="780" w:after="200"/>
    </w:pPr>
  </w:style>
  <w:style w:type="character" w:customStyle="1" w:styleId="DateChar">
    <w:name w:val="Date Char"/>
    <w:basedOn w:val="DefaultParagraphFont"/>
    <w:link w:val="Date"/>
    <w:uiPriority w:val="11"/>
    <w:rsid w:val="00AD22CE"/>
  </w:style>
  <w:style w:type="character" w:customStyle="1" w:styleId="Heading8Char">
    <w:name w:val="Heading 8 Char"/>
    <w:basedOn w:val="DefaultParagraphFont"/>
    <w:link w:val="Heading8"/>
    <w:uiPriority w:val="9"/>
    <w:semiHidden/>
    <w:rsid w:val="00F900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9000F"/>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F9000F"/>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9000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F9000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F9000F"/>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helan\AppData\Roaming\Microsoft\Templates\Polished%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0EFA6EBC584BE0A45CDED7792D278F"/>
        <w:category>
          <w:name w:val="General"/>
          <w:gallery w:val="placeholder"/>
        </w:category>
        <w:types>
          <w:type w:val="bbPlcHdr"/>
        </w:types>
        <w:behaviors>
          <w:behavior w:val="content"/>
        </w:behaviors>
        <w:guid w:val="{A7D5A872-3237-4C7E-B6AB-883453C2EEC6}"/>
      </w:docPartPr>
      <w:docPartBody>
        <w:p w:rsidR="00000000" w:rsidRDefault="005D056D">
          <w:pPr>
            <w:pStyle w:val="8B0EFA6EBC584BE0A45CDED7792D278F"/>
          </w:pPr>
          <w:r>
            <w:t>YN</w:t>
          </w:r>
        </w:p>
      </w:docPartBody>
    </w:docPart>
    <w:docPart>
      <w:docPartPr>
        <w:name w:val="D627959A62E6466AA2C7CE5C5C6E23A3"/>
        <w:category>
          <w:name w:val="General"/>
          <w:gallery w:val="placeholder"/>
        </w:category>
        <w:types>
          <w:type w:val="bbPlcHdr"/>
        </w:types>
        <w:behaviors>
          <w:behavior w:val="content"/>
        </w:behaviors>
        <w:guid w:val="{0A72E367-2B13-4AF5-A68A-E36A07D1688E}"/>
      </w:docPartPr>
      <w:docPartBody>
        <w:p w:rsidR="00000000" w:rsidRDefault="005D056D">
          <w:pPr>
            <w:pStyle w:val="D627959A62E6466AA2C7CE5C5C6E23A3"/>
          </w:pPr>
          <w:r w:rsidRPr="006658C4">
            <w:t>Contact</w:t>
          </w:r>
        </w:p>
      </w:docPartBody>
    </w:docPart>
    <w:docPart>
      <w:docPartPr>
        <w:name w:val="6A04CFEBBBBF4FCFBE8704E10729F0F9"/>
        <w:category>
          <w:name w:val="General"/>
          <w:gallery w:val="placeholder"/>
        </w:category>
        <w:types>
          <w:type w:val="bbPlcHdr"/>
        </w:types>
        <w:behaviors>
          <w:behavior w:val="content"/>
        </w:behaviors>
        <w:guid w:val="{C8D0D122-A585-43CC-9EEC-042836BD8B09}"/>
      </w:docPartPr>
      <w:docPartBody>
        <w:p w:rsidR="00000000" w:rsidRDefault="005D056D">
          <w:pPr>
            <w:pStyle w:val="6A04CFEBBBBF4FCFBE8704E10729F0F9"/>
          </w:pPr>
          <w:r w:rsidRPr="006658C4">
            <w:t>Address</w:t>
          </w:r>
        </w:p>
      </w:docPartBody>
    </w:docPart>
    <w:docPart>
      <w:docPartPr>
        <w:name w:val="4605754BACF34687AD16F6FD7FDB62D8"/>
        <w:category>
          <w:name w:val="General"/>
          <w:gallery w:val="placeholder"/>
        </w:category>
        <w:types>
          <w:type w:val="bbPlcHdr"/>
        </w:types>
        <w:behaviors>
          <w:behavior w:val="content"/>
        </w:behaviors>
        <w:guid w:val="{CF277D52-FC36-4CA5-B472-FD9BA9E6A921}"/>
      </w:docPartPr>
      <w:docPartBody>
        <w:p w:rsidR="00000000" w:rsidRDefault="005D056D">
          <w:pPr>
            <w:pStyle w:val="4605754BACF34687AD16F6FD7FDB62D8"/>
          </w:pPr>
          <w:r w:rsidRPr="006658C4">
            <w:t>City, ST ZIP</w:t>
          </w:r>
        </w:p>
      </w:docPartBody>
    </w:docPart>
    <w:docPart>
      <w:docPartPr>
        <w:name w:val="3628C0F9A68D4100AEED12CF5767A8BF"/>
        <w:category>
          <w:name w:val="General"/>
          <w:gallery w:val="placeholder"/>
        </w:category>
        <w:types>
          <w:type w:val="bbPlcHdr"/>
        </w:types>
        <w:behaviors>
          <w:behavior w:val="content"/>
        </w:behaviors>
        <w:guid w:val="{5A51DBB1-AAED-41E4-AAC4-E34E4975DC07}"/>
      </w:docPartPr>
      <w:docPartBody>
        <w:p w:rsidR="00000000" w:rsidRDefault="005D056D">
          <w:pPr>
            <w:pStyle w:val="3628C0F9A68D4100AEED12CF5767A8BF"/>
          </w:pPr>
          <w:r w:rsidRPr="006658C4">
            <w:t>Email</w:t>
          </w:r>
        </w:p>
      </w:docPartBody>
    </w:docPart>
    <w:docPart>
      <w:docPartPr>
        <w:name w:val="75D3281109E44EE3A81EF5E4A51E4E07"/>
        <w:category>
          <w:name w:val="General"/>
          <w:gallery w:val="placeholder"/>
        </w:category>
        <w:types>
          <w:type w:val="bbPlcHdr"/>
        </w:types>
        <w:behaviors>
          <w:behavior w:val="content"/>
        </w:behaviors>
        <w:guid w:val="{BD2B0FEC-4A6F-4F3D-8B18-301FCCF57E00}"/>
      </w:docPartPr>
      <w:docPartBody>
        <w:p w:rsidR="00000000" w:rsidRDefault="005D056D">
          <w:pPr>
            <w:pStyle w:val="75D3281109E44EE3A81EF5E4A51E4E07"/>
          </w:pPr>
          <w:r w:rsidRPr="006658C4">
            <w:t>Telephone</w:t>
          </w:r>
        </w:p>
      </w:docPartBody>
    </w:docPart>
    <w:docPart>
      <w:docPartPr>
        <w:name w:val="BCD2756A2F744798BC541F7639AB6BFC"/>
        <w:category>
          <w:name w:val="General"/>
          <w:gallery w:val="placeholder"/>
        </w:category>
        <w:types>
          <w:type w:val="bbPlcHdr"/>
        </w:types>
        <w:behaviors>
          <w:behavior w:val="content"/>
        </w:behaviors>
        <w:guid w:val="{3FB62A52-D235-460A-9BA3-BF7586BCBE5E}"/>
      </w:docPartPr>
      <w:docPartBody>
        <w:p w:rsidR="00000000" w:rsidRDefault="001E46EA">
          <w:pPr>
            <w:pStyle w:val="BCD2756A2F744798BC541F7639AB6BFC"/>
          </w:pPr>
          <w:r>
            <w:t>Your Name</w:t>
          </w:r>
        </w:p>
      </w:docPartBody>
    </w:docPart>
    <w:docPart>
      <w:docPartPr>
        <w:name w:val="F3E48F30B18B4146B0BF680B85C3D72A"/>
        <w:category>
          <w:name w:val="General"/>
          <w:gallery w:val="placeholder"/>
        </w:category>
        <w:types>
          <w:type w:val="bbPlcHdr"/>
        </w:types>
        <w:behaviors>
          <w:behavior w:val="content"/>
        </w:behaviors>
        <w:guid w:val="{5EE01071-0FBA-4817-BE75-DF5BC2C83257}"/>
      </w:docPartPr>
      <w:docPartBody>
        <w:p w:rsidR="00000000" w:rsidRDefault="005D056D">
          <w:pPr>
            <w:pStyle w:val="F3E48F30B18B4146B0BF680B85C3D72A"/>
          </w:pPr>
          <w:r>
            <w:t>Profession or Industry</w:t>
          </w:r>
        </w:p>
      </w:docPartBody>
    </w:docPart>
    <w:docPart>
      <w:docPartPr>
        <w:name w:val="DCFD0052CC1E422BA5451473D42871E8"/>
        <w:category>
          <w:name w:val="General"/>
          <w:gallery w:val="placeholder"/>
        </w:category>
        <w:types>
          <w:type w:val="bbPlcHdr"/>
        </w:types>
        <w:behaviors>
          <w:behavior w:val="content"/>
        </w:behaviors>
        <w:guid w:val="{59F9F1C7-6C03-4764-918F-6C154373FF2C}"/>
      </w:docPartPr>
      <w:docPartBody>
        <w:p w:rsidR="00000000" w:rsidRDefault="005D056D">
          <w:pPr>
            <w:pStyle w:val="DCFD0052CC1E422BA5451473D42871E8"/>
          </w:pPr>
          <w:r w:rsidRPr="006658C4">
            <w:t>Link to other online properties: Portfolio/Website/Blog</w:t>
          </w:r>
        </w:p>
      </w:docPartBody>
    </w:docPart>
    <w:docPart>
      <w:docPartPr>
        <w:name w:val="7984C1DE30C042C2915F10E498273DEE"/>
        <w:category>
          <w:name w:val="General"/>
          <w:gallery w:val="placeholder"/>
        </w:category>
        <w:types>
          <w:type w:val="bbPlcHdr"/>
        </w:types>
        <w:behaviors>
          <w:behavior w:val="content"/>
        </w:behaviors>
        <w:guid w:val="{0386E346-65C6-43E5-8D99-1A6DCF40326B}"/>
      </w:docPartPr>
      <w:docPartBody>
        <w:p w:rsidR="00000000" w:rsidRDefault="005D056D">
          <w:pPr>
            <w:pStyle w:val="7984C1DE30C042C2915F10E498273DEE"/>
          </w:pPr>
          <w:r>
            <w:t>Recipient Name</w:t>
          </w:r>
        </w:p>
      </w:docPartBody>
    </w:docPart>
    <w:docPart>
      <w:docPartPr>
        <w:name w:val="0520C4CC309D421EB5450BA154BFBF4B"/>
        <w:category>
          <w:name w:val="General"/>
          <w:gallery w:val="placeholder"/>
        </w:category>
        <w:types>
          <w:type w:val="bbPlcHdr"/>
        </w:types>
        <w:behaviors>
          <w:behavior w:val="content"/>
        </w:behaviors>
        <w:guid w:val="{41A62FDC-B891-41A5-ADE5-3A9D2A0D0A8A}"/>
      </w:docPartPr>
      <w:docPartBody>
        <w:p w:rsidR="00000000" w:rsidRDefault="005D056D">
          <w:pPr>
            <w:pStyle w:val="0520C4CC309D421EB5450BA154BFBF4B"/>
          </w:pPr>
          <w:r w:rsidRPr="006658C4">
            <w:t>Title</w:t>
          </w:r>
        </w:p>
      </w:docPartBody>
    </w:docPart>
    <w:docPart>
      <w:docPartPr>
        <w:name w:val="819F725A7EE948E39722C91CB9D5E04D"/>
        <w:category>
          <w:name w:val="General"/>
          <w:gallery w:val="placeholder"/>
        </w:category>
        <w:types>
          <w:type w:val="bbPlcHdr"/>
        </w:types>
        <w:behaviors>
          <w:behavior w:val="content"/>
        </w:behaviors>
        <w:guid w:val="{59631461-D8B0-4A1F-8063-5F7855B0204C}"/>
      </w:docPartPr>
      <w:docPartBody>
        <w:p w:rsidR="00000000" w:rsidRDefault="005D056D">
          <w:pPr>
            <w:pStyle w:val="819F725A7EE948E39722C91CB9D5E04D"/>
          </w:pPr>
          <w:r w:rsidRPr="006658C4">
            <w:t>Company</w:t>
          </w:r>
        </w:p>
      </w:docPartBody>
    </w:docPart>
    <w:docPart>
      <w:docPartPr>
        <w:name w:val="1EE4C0A89E924A73A5205B31B3F610E6"/>
        <w:category>
          <w:name w:val="General"/>
          <w:gallery w:val="placeholder"/>
        </w:category>
        <w:types>
          <w:type w:val="bbPlcHdr"/>
        </w:types>
        <w:behaviors>
          <w:behavior w:val="content"/>
        </w:behaviors>
        <w:guid w:val="{1029AADA-8B9B-4A1E-965F-AD70FCBA05BD}"/>
      </w:docPartPr>
      <w:docPartBody>
        <w:p w:rsidR="00000000" w:rsidRDefault="005D056D">
          <w:pPr>
            <w:pStyle w:val="1EE4C0A89E924A73A5205B31B3F610E6"/>
          </w:pPr>
          <w:r w:rsidRPr="006658C4">
            <w:t>Address</w:t>
          </w:r>
        </w:p>
      </w:docPartBody>
    </w:docPart>
    <w:docPart>
      <w:docPartPr>
        <w:name w:val="C8D306E69CC94D3591DEE65E3B257147"/>
        <w:category>
          <w:name w:val="General"/>
          <w:gallery w:val="placeholder"/>
        </w:category>
        <w:types>
          <w:type w:val="bbPlcHdr"/>
        </w:types>
        <w:behaviors>
          <w:behavior w:val="content"/>
        </w:behaviors>
        <w:guid w:val="{7204C68C-6208-4376-878F-6686FD6D73AD}"/>
      </w:docPartPr>
      <w:docPartBody>
        <w:p w:rsidR="00000000" w:rsidRDefault="005D056D">
          <w:pPr>
            <w:pStyle w:val="C8D306E69CC94D3591DEE65E3B257147"/>
          </w:pPr>
          <w:r w:rsidRPr="006658C4">
            <w:t>City, ST ZIP</w:t>
          </w:r>
        </w:p>
      </w:docPartBody>
    </w:docPart>
    <w:docPart>
      <w:docPartPr>
        <w:name w:val="5674BBD7E1D64EFEB92F8C83D4ECB822"/>
        <w:category>
          <w:name w:val="General"/>
          <w:gallery w:val="placeholder"/>
        </w:category>
        <w:types>
          <w:type w:val="bbPlcHdr"/>
        </w:types>
        <w:behaviors>
          <w:behavior w:val="content"/>
        </w:behaviors>
        <w:guid w:val="{5C5A78CA-930C-4993-BC6C-2A22E2F7575C}"/>
      </w:docPartPr>
      <w:docPartBody>
        <w:p w:rsidR="00000000" w:rsidRDefault="005D056D">
          <w:pPr>
            <w:pStyle w:val="5674BBD7E1D64EFEB92F8C83D4ECB822"/>
          </w:pPr>
          <w:r w:rsidRPr="006658C4">
            <w:t>Date</w:t>
          </w:r>
        </w:p>
      </w:docPartBody>
    </w:docPart>
    <w:docPart>
      <w:docPartPr>
        <w:name w:val="D9BABEA65625498EBDF720C6E4A6A3C5"/>
        <w:category>
          <w:name w:val="General"/>
          <w:gallery w:val="placeholder"/>
        </w:category>
        <w:types>
          <w:type w:val="bbPlcHdr"/>
        </w:types>
        <w:behaviors>
          <w:behavior w:val="content"/>
        </w:behaviors>
        <w:guid w:val="{3ED7129C-D784-498B-9D28-4613B5DA1DA7}"/>
      </w:docPartPr>
      <w:docPartBody>
        <w:p w:rsidR="00000000" w:rsidRDefault="005D056D">
          <w:pPr>
            <w:pStyle w:val="D9BABEA65625498EBDF720C6E4A6A3C5"/>
          </w:pPr>
          <w:r w:rsidRPr="006658C4">
            <w:t>Recipient Name</w:t>
          </w:r>
        </w:p>
      </w:docPartBody>
    </w:docPart>
    <w:docPart>
      <w:docPartPr>
        <w:name w:val="B0ACC6FAFB9E4D92AD77ECFE3473DDCA"/>
        <w:category>
          <w:name w:val="General"/>
          <w:gallery w:val="placeholder"/>
        </w:category>
        <w:types>
          <w:type w:val="bbPlcHdr"/>
        </w:types>
        <w:behaviors>
          <w:behavior w:val="content"/>
        </w:behaviors>
        <w:guid w:val="{FD1D2FD1-8AE6-4486-8855-B9F6FA4842B0}"/>
      </w:docPartPr>
      <w:docPartBody>
        <w:p w:rsidR="005D056D" w:rsidRPr="006658C4" w:rsidRDefault="005D056D" w:rsidP="00125AB1">
          <w:r w:rsidRPr="006658C4">
            <w:t>To get started, click placeholder text and start typing.</w:t>
          </w:r>
        </w:p>
        <w:p w:rsidR="005D056D" w:rsidRPr="006658C4" w:rsidRDefault="005D056D" w:rsidP="00125AB1">
          <w:r w:rsidRPr="006658C4">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000000" w:rsidRDefault="005D056D">
          <w:pPr>
            <w:pStyle w:val="B0ACC6FAFB9E4D92AD77ECFE3473DDCA"/>
          </w:pPr>
          <w:r w:rsidRPr="006658C4">
            <w:t>It’s all about personalization. Write a cover letter that uniquely presents the real you and the future impact only you can make at the company.</w:t>
          </w:r>
        </w:p>
      </w:docPartBody>
    </w:docPart>
    <w:docPart>
      <w:docPartPr>
        <w:name w:val="3A4C22CFD1D1439EB6867791B44A7BB4"/>
        <w:category>
          <w:name w:val="General"/>
          <w:gallery w:val="placeholder"/>
        </w:category>
        <w:types>
          <w:type w:val="bbPlcHdr"/>
        </w:types>
        <w:behaviors>
          <w:behavior w:val="content"/>
        </w:behaviors>
        <w:guid w:val="{DD517F04-4014-483B-A6A0-A6337F8EDBC1}"/>
      </w:docPartPr>
      <w:docPartBody>
        <w:p w:rsidR="00000000" w:rsidRDefault="005D056D">
          <w:pPr>
            <w:pStyle w:val="3A4C22CFD1D1439EB6867791B44A7BB4"/>
          </w:pPr>
          <w:r w:rsidRPr="006658C4">
            <w:t>Sincerely</w:t>
          </w:r>
        </w:p>
      </w:docPartBody>
    </w:docPart>
    <w:docPart>
      <w:docPartPr>
        <w:name w:val="B2D3B57891484AA6AD707ECD5765F44D"/>
        <w:category>
          <w:name w:val="General"/>
          <w:gallery w:val="placeholder"/>
        </w:category>
        <w:types>
          <w:type w:val="bbPlcHdr"/>
        </w:types>
        <w:behaviors>
          <w:behavior w:val="content"/>
        </w:behaviors>
        <w:guid w:val="{764D82EE-22AE-4C20-A416-BEF01A6F0D5F}"/>
      </w:docPartPr>
      <w:docPartBody>
        <w:p w:rsidR="00000000" w:rsidRDefault="001E46EA">
          <w:pPr>
            <w:pStyle w:val="B2D3B57891484AA6AD707ECD5765F44D"/>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0EFA6EBC584BE0A45CDED7792D278F">
    <w:name w:val="8B0EFA6EBC584BE0A45CDED7792D278F"/>
  </w:style>
  <w:style w:type="paragraph" w:customStyle="1" w:styleId="D627959A62E6466AA2C7CE5C5C6E23A3">
    <w:name w:val="D627959A62E6466AA2C7CE5C5C6E23A3"/>
  </w:style>
  <w:style w:type="paragraph" w:customStyle="1" w:styleId="6A04CFEBBBBF4FCFBE8704E10729F0F9">
    <w:name w:val="6A04CFEBBBBF4FCFBE8704E10729F0F9"/>
  </w:style>
  <w:style w:type="paragraph" w:customStyle="1" w:styleId="4605754BACF34687AD16F6FD7FDB62D8">
    <w:name w:val="4605754BACF34687AD16F6FD7FDB62D8"/>
  </w:style>
  <w:style w:type="paragraph" w:customStyle="1" w:styleId="3628C0F9A68D4100AEED12CF5767A8BF">
    <w:name w:val="3628C0F9A68D4100AEED12CF5767A8BF"/>
  </w:style>
  <w:style w:type="paragraph" w:customStyle="1" w:styleId="75D3281109E44EE3A81EF5E4A51E4E07">
    <w:name w:val="75D3281109E44EE3A81EF5E4A51E4E07"/>
  </w:style>
  <w:style w:type="paragraph" w:customStyle="1" w:styleId="BCD2756A2F744798BC541F7639AB6BFC">
    <w:name w:val="BCD2756A2F744798BC541F7639AB6BFC"/>
  </w:style>
  <w:style w:type="paragraph" w:customStyle="1" w:styleId="F3E48F30B18B4146B0BF680B85C3D72A">
    <w:name w:val="F3E48F30B18B4146B0BF680B85C3D72A"/>
  </w:style>
  <w:style w:type="paragraph" w:customStyle="1" w:styleId="DCFD0052CC1E422BA5451473D42871E8">
    <w:name w:val="DCFD0052CC1E422BA5451473D42871E8"/>
  </w:style>
  <w:style w:type="paragraph" w:customStyle="1" w:styleId="7984C1DE30C042C2915F10E498273DEE">
    <w:name w:val="7984C1DE30C042C2915F10E498273DEE"/>
  </w:style>
  <w:style w:type="paragraph" w:customStyle="1" w:styleId="0520C4CC309D421EB5450BA154BFBF4B">
    <w:name w:val="0520C4CC309D421EB5450BA154BFBF4B"/>
  </w:style>
  <w:style w:type="paragraph" w:customStyle="1" w:styleId="819F725A7EE948E39722C91CB9D5E04D">
    <w:name w:val="819F725A7EE948E39722C91CB9D5E04D"/>
  </w:style>
  <w:style w:type="paragraph" w:customStyle="1" w:styleId="1EE4C0A89E924A73A5205B31B3F610E6">
    <w:name w:val="1EE4C0A89E924A73A5205B31B3F610E6"/>
  </w:style>
  <w:style w:type="paragraph" w:customStyle="1" w:styleId="C8D306E69CC94D3591DEE65E3B257147">
    <w:name w:val="C8D306E69CC94D3591DEE65E3B257147"/>
  </w:style>
  <w:style w:type="paragraph" w:customStyle="1" w:styleId="5674BBD7E1D64EFEB92F8C83D4ECB822">
    <w:name w:val="5674BBD7E1D64EFEB92F8C83D4ECB822"/>
  </w:style>
  <w:style w:type="paragraph" w:customStyle="1" w:styleId="D9BABEA65625498EBDF720C6E4A6A3C5">
    <w:name w:val="D9BABEA65625498EBDF720C6E4A6A3C5"/>
  </w:style>
  <w:style w:type="paragraph" w:customStyle="1" w:styleId="B0ACC6FAFB9E4D92AD77ECFE3473DDCA">
    <w:name w:val="B0ACC6FAFB9E4D92AD77ECFE3473DDCA"/>
  </w:style>
  <w:style w:type="paragraph" w:customStyle="1" w:styleId="3A4C22CFD1D1439EB6867791B44A7BB4">
    <w:name w:val="3A4C22CFD1D1439EB6867791B44A7BB4"/>
  </w:style>
  <w:style w:type="paragraph" w:customStyle="1" w:styleId="B2D3B57891484AA6AD707ECD5765F44D">
    <w:name w:val="B2D3B57891484AA6AD707ECD5765F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cover letter, designed by MOO</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Monica Malibu Unified School District</dc:creator>
  <cp:keywords/>
  <dc:description/>
  <cp:lastModifiedBy>Phelan, James</cp:lastModifiedBy>
  <cp:revision>1</cp:revision>
  <dcterms:created xsi:type="dcterms:W3CDTF">2017-11-10T01:23:00Z</dcterms:created>
  <dcterms:modified xsi:type="dcterms:W3CDTF">2017-11-10T01:23:00Z</dcterms:modified>
</cp:coreProperties>
</file>